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F56E" w14:textId="4ADED5F5" w:rsidR="002C4FDB" w:rsidRDefault="002C4FDB" w:rsidP="00376498">
      <w:pPr>
        <w:ind w:firstLine="0"/>
        <w:rPr>
          <w:rFonts w:cs="Arial"/>
          <w:b/>
          <w:szCs w:val="24"/>
        </w:rPr>
      </w:pPr>
    </w:p>
    <w:p w14:paraId="2B098088" w14:textId="77777777" w:rsidR="00F97108" w:rsidRDefault="00F97108" w:rsidP="00376498">
      <w:pPr>
        <w:pStyle w:val="Estilo4"/>
      </w:pPr>
    </w:p>
    <w:p w14:paraId="2694B481" w14:textId="77777777" w:rsidR="00CE2078" w:rsidRPr="00CE2078" w:rsidRDefault="00CE2078" w:rsidP="00376498">
      <w:pPr>
        <w:pStyle w:val="Estilo4"/>
      </w:pPr>
      <w:r w:rsidRPr="009215A6">
        <w:t>INSTITUTO</w:t>
      </w:r>
      <w:r w:rsidRPr="00CE2078">
        <w:t xml:space="preserve"> DE TECNOLOGIA DE ALIMENTOS</w:t>
      </w:r>
    </w:p>
    <w:p w14:paraId="31DD7D33" w14:textId="77777777" w:rsidR="00CE2078" w:rsidRDefault="00C81D01" w:rsidP="00376498">
      <w:pPr>
        <w:pStyle w:val="Estilo4"/>
      </w:pPr>
      <w:r>
        <w:t>Unidade</w:t>
      </w:r>
    </w:p>
    <w:p w14:paraId="1918DA2F" w14:textId="77777777" w:rsidR="00F97108" w:rsidRDefault="00F97108" w:rsidP="00376498">
      <w:pPr>
        <w:pStyle w:val="Estilo4"/>
      </w:pPr>
    </w:p>
    <w:p w14:paraId="6976E994" w14:textId="77777777" w:rsidR="00F97108" w:rsidRDefault="00F97108" w:rsidP="00376498">
      <w:pPr>
        <w:pStyle w:val="Estilo4"/>
      </w:pPr>
    </w:p>
    <w:p w14:paraId="11EBCEED" w14:textId="77777777" w:rsidR="00F97108" w:rsidRDefault="00F97108" w:rsidP="00376498">
      <w:pPr>
        <w:pStyle w:val="Estilo4"/>
      </w:pPr>
    </w:p>
    <w:p w14:paraId="1E6E0CC0" w14:textId="77777777" w:rsidR="00F97108" w:rsidRPr="00CE2078" w:rsidRDefault="00F97108" w:rsidP="00376498">
      <w:pPr>
        <w:pStyle w:val="Estilo4"/>
      </w:pPr>
    </w:p>
    <w:p w14:paraId="7EEBF37E" w14:textId="77777777" w:rsidR="00CE2078" w:rsidRDefault="009215A6" w:rsidP="00376498">
      <w:pPr>
        <w:pStyle w:val="Estilo4"/>
      </w:pPr>
      <w:r>
        <w:t>NOME DO</w:t>
      </w:r>
      <w:r w:rsidR="00C81D01">
        <w:t xml:space="preserve"> (A)</w:t>
      </w:r>
      <w:r>
        <w:t xml:space="preserve"> AUTOR (A)</w:t>
      </w:r>
    </w:p>
    <w:p w14:paraId="3CE92F7F" w14:textId="77777777" w:rsidR="00F97108" w:rsidRDefault="00F97108" w:rsidP="00376498">
      <w:pPr>
        <w:pStyle w:val="Estilo4"/>
      </w:pPr>
    </w:p>
    <w:p w14:paraId="58CFE564" w14:textId="77777777" w:rsidR="00F97108" w:rsidRDefault="00F97108" w:rsidP="00376498">
      <w:pPr>
        <w:pStyle w:val="Estilo4"/>
      </w:pPr>
    </w:p>
    <w:p w14:paraId="3AA00765" w14:textId="77777777" w:rsidR="00F97108" w:rsidRDefault="00F97108" w:rsidP="00376498">
      <w:pPr>
        <w:pStyle w:val="Estilo4"/>
      </w:pPr>
    </w:p>
    <w:p w14:paraId="28486DE8" w14:textId="77777777" w:rsidR="00F97108" w:rsidRDefault="00F97108" w:rsidP="00376498">
      <w:pPr>
        <w:pStyle w:val="Estilo4"/>
      </w:pPr>
    </w:p>
    <w:p w14:paraId="7DAD2A4E" w14:textId="77777777" w:rsidR="00F97108" w:rsidRDefault="00F97108" w:rsidP="00376498">
      <w:pPr>
        <w:pStyle w:val="Estilo4"/>
      </w:pPr>
    </w:p>
    <w:p w14:paraId="773CE80C" w14:textId="77777777" w:rsidR="00F97108" w:rsidRPr="00CE2078" w:rsidRDefault="00F97108" w:rsidP="00376498">
      <w:pPr>
        <w:pStyle w:val="Estilo4"/>
      </w:pPr>
    </w:p>
    <w:p w14:paraId="769EFBFB" w14:textId="77777777" w:rsidR="00CE2078" w:rsidRDefault="009215A6" w:rsidP="00376498">
      <w:pPr>
        <w:pStyle w:val="Estilo4"/>
      </w:pPr>
      <w:r>
        <w:t>TÍTULO DA DISSERTAÇÃO</w:t>
      </w:r>
    </w:p>
    <w:p w14:paraId="4C35D47A" w14:textId="77777777" w:rsidR="00F97108" w:rsidRDefault="009215A6" w:rsidP="00376498">
      <w:pPr>
        <w:pStyle w:val="Estilo4"/>
      </w:pPr>
      <w:r w:rsidRPr="00CE2078">
        <w:t>(em português)</w:t>
      </w:r>
    </w:p>
    <w:p w14:paraId="482535BF" w14:textId="77777777" w:rsidR="00F97108" w:rsidRDefault="00F97108" w:rsidP="00376498">
      <w:pPr>
        <w:pStyle w:val="Estilo4"/>
      </w:pPr>
    </w:p>
    <w:p w14:paraId="568BA9AA" w14:textId="77777777" w:rsidR="009215A6" w:rsidRDefault="009215A6" w:rsidP="00376498">
      <w:pPr>
        <w:pStyle w:val="Estilo4"/>
      </w:pPr>
    </w:p>
    <w:p w14:paraId="46F8D153" w14:textId="77777777" w:rsidR="00C81D01" w:rsidRDefault="00C81D01" w:rsidP="00376498">
      <w:pPr>
        <w:pStyle w:val="Estilo4"/>
      </w:pPr>
    </w:p>
    <w:p w14:paraId="52832C93" w14:textId="77777777" w:rsidR="009215A6" w:rsidRDefault="009215A6" w:rsidP="00376498">
      <w:pPr>
        <w:pStyle w:val="Estilo4"/>
      </w:pPr>
    </w:p>
    <w:p w14:paraId="0D51F1ED" w14:textId="77777777" w:rsidR="009215A6" w:rsidRDefault="009215A6" w:rsidP="00376498">
      <w:pPr>
        <w:pStyle w:val="Estilo4"/>
      </w:pPr>
    </w:p>
    <w:p w14:paraId="1BBAC181" w14:textId="77777777" w:rsidR="00F97108" w:rsidRDefault="00F97108" w:rsidP="00376498">
      <w:pPr>
        <w:pStyle w:val="Estilo4"/>
      </w:pPr>
    </w:p>
    <w:p w14:paraId="669E3260" w14:textId="77777777" w:rsidR="00CE2078" w:rsidRPr="00CE2078" w:rsidRDefault="00CE2078" w:rsidP="00376498">
      <w:pPr>
        <w:pStyle w:val="Estilo4"/>
      </w:pPr>
      <w:r w:rsidRPr="00CE2078">
        <w:t>CAMPINAS</w:t>
      </w:r>
    </w:p>
    <w:p w14:paraId="5DFF75C6" w14:textId="77777777" w:rsidR="00CE2078" w:rsidRDefault="00CE2078" w:rsidP="00376498">
      <w:pPr>
        <w:pStyle w:val="Estilo4"/>
      </w:pPr>
      <w:r w:rsidRPr="00CE2078">
        <w:t>20</w:t>
      </w:r>
      <w:r w:rsidR="00C81D01">
        <w:t>XX</w:t>
      </w:r>
    </w:p>
    <w:p w14:paraId="2C561229" w14:textId="77777777" w:rsidR="009215A6" w:rsidRDefault="009215A6" w:rsidP="00376498">
      <w:pPr>
        <w:pStyle w:val="Estilo4"/>
      </w:pPr>
    </w:p>
    <w:p w14:paraId="7D037194" w14:textId="77777777" w:rsidR="00C81D01" w:rsidRDefault="00C81D01" w:rsidP="00376498">
      <w:pPr>
        <w:pStyle w:val="Estilo4"/>
      </w:pPr>
    </w:p>
    <w:p w14:paraId="08292DEF" w14:textId="77777777" w:rsidR="009215A6" w:rsidRPr="00F5354B" w:rsidRDefault="009215A6" w:rsidP="00376498">
      <w:pPr>
        <w:ind w:firstLine="0"/>
        <w:rPr>
          <w:color w:val="FF0000"/>
        </w:rPr>
      </w:pPr>
      <w:r w:rsidRPr="00F5354B">
        <w:rPr>
          <w:color w:val="FF0000"/>
        </w:rPr>
        <w:t>(A IMPRESSÃO DA DISSERTAÇÃO DEVE SER FEITA EM FRENTE E VERSO)</w:t>
      </w:r>
    </w:p>
    <w:p w14:paraId="2ED3E458" w14:textId="77777777" w:rsidR="00574C66" w:rsidRDefault="00574C66" w:rsidP="00376498">
      <w:pPr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11EBD87E" w14:textId="77777777" w:rsidR="009215A6" w:rsidRDefault="009215A6" w:rsidP="00376498">
      <w:pPr>
        <w:ind w:firstLine="0"/>
        <w:jc w:val="center"/>
        <w:rPr>
          <w:rFonts w:cs="Arial"/>
          <w:b/>
          <w:szCs w:val="24"/>
        </w:rPr>
      </w:pPr>
    </w:p>
    <w:p w14:paraId="1FDD090E" w14:textId="77777777" w:rsidR="009215A6" w:rsidRDefault="009215A6" w:rsidP="00376498">
      <w:pPr>
        <w:ind w:firstLine="0"/>
        <w:jc w:val="center"/>
        <w:rPr>
          <w:rFonts w:cs="Arial"/>
          <w:b/>
          <w:szCs w:val="24"/>
        </w:rPr>
      </w:pPr>
    </w:p>
    <w:p w14:paraId="7DB12929" w14:textId="77777777" w:rsidR="00574C66" w:rsidRDefault="00574C66" w:rsidP="00376498">
      <w:pPr>
        <w:ind w:firstLine="0"/>
        <w:rPr>
          <w:rFonts w:cs="Arial"/>
          <w:b/>
          <w:color w:val="FF0000"/>
          <w:szCs w:val="24"/>
        </w:rPr>
      </w:pPr>
      <w:r w:rsidRPr="00F719AA">
        <w:rPr>
          <w:rFonts w:cs="Arial"/>
          <w:b/>
          <w:color w:val="FF0000"/>
          <w:szCs w:val="24"/>
        </w:rPr>
        <w:t>&lt;Esta página é em branco</w:t>
      </w:r>
      <w:r w:rsidR="00BE6681">
        <w:rPr>
          <w:rFonts w:cs="Arial"/>
          <w:b/>
          <w:color w:val="FF0000"/>
          <w:szCs w:val="24"/>
        </w:rPr>
        <w:t xml:space="preserve"> e é o verso da página anterior</w:t>
      </w:r>
      <w:r w:rsidRPr="00F719AA">
        <w:rPr>
          <w:rFonts w:cs="Arial"/>
          <w:b/>
          <w:color w:val="FF0000"/>
          <w:szCs w:val="24"/>
        </w:rPr>
        <w:t>&gt;</w:t>
      </w:r>
    </w:p>
    <w:p w14:paraId="10850A40" w14:textId="77777777" w:rsidR="00F719AA" w:rsidRDefault="00F719AA" w:rsidP="00376498">
      <w:pPr>
        <w:ind w:firstLine="0"/>
        <w:rPr>
          <w:rFonts w:cs="Arial"/>
          <w:b/>
          <w:color w:val="FF0000"/>
          <w:szCs w:val="24"/>
        </w:rPr>
      </w:pPr>
    </w:p>
    <w:p w14:paraId="5AE6F292" w14:textId="77777777" w:rsidR="00F719AA" w:rsidRDefault="00F719AA" w:rsidP="00376498">
      <w:pPr>
        <w:ind w:firstLine="0"/>
        <w:rPr>
          <w:rFonts w:cs="Arial"/>
          <w:b/>
          <w:color w:val="FF0000"/>
          <w:szCs w:val="24"/>
        </w:rPr>
      </w:pPr>
    </w:p>
    <w:p w14:paraId="68F4A327" w14:textId="77777777" w:rsidR="00F719AA" w:rsidRDefault="00F719AA" w:rsidP="00376498">
      <w:pPr>
        <w:ind w:firstLine="0"/>
        <w:rPr>
          <w:rFonts w:cs="Arial"/>
          <w:b/>
          <w:color w:val="FF0000"/>
          <w:szCs w:val="24"/>
        </w:rPr>
      </w:pPr>
    </w:p>
    <w:p w14:paraId="0C240063" w14:textId="77777777" w:rsidR="00F719AA" w:rsidRPr="00F719AA" w:rsidRDefault="00F719AA" w:rsidP="00376498">
      <w:pPr>
        <w:ind w:firstLine="0"/>
        <w:rPr>
          <w:rFonts w:cs="Arial"/>
          <w:b/>
          <w:color w:val="FF0000"/>
          <w:szCs w:val="24"/>
        </w:rPr>
      </w:pPr>
    </w:p>
    <w:p w14:paraId="5C2F9B0C" w14:textId="77777777" w:rsidR="00574C66" w:rsidRDefault="00574C66" w:rsidP="00376498">
      <w:pPr>
        <w:ind w:firstLine="0"/>
        <w:jc w:val="center"/>
        <w:rPr>
          <w:rFonts w:cs="Arial"/>
          <w:b/>
          <w:szCs w:val="24"/>
        </w:rPr>
      </w:pPr>
    </w:p>
    <w:p w14:paraId="295C0755" w14:textId="77777777" w:rsidR="00574C66" w:rsidRDefault="00574C66" w:rsidP="00376498">
      <w:pPr>
        <w:ind w:firstLine="0"/>
        <w:jc w:val="center"/>
        <w:rPr>
          <w:rFonts w:cs="Arial"/>
          <w:b/>
          <w:szCs w:val="24"/>
        </w:rPr>
        <w:sectPr w:rsidR="00574C66" w:rsidSect="00376498">
          <w:headerReference w:type="default" r:id="rId8"/>
          <w:footerReference w:type="default" r:id="rId9"/>
          <w:headerReference w:type="first" r:id="rId10"/>
          <w:pgSz w:w="11906" w:h="16838" w:code="9"/>
          <w:pgMar w:top="1418" w:right="1701" w:bottom="1701" w:left="1418" w:header="709" w:footer="709" w:gutter="0"/>
          <w:cols w:space="708"/>
          <w:titlePg/>
          <w:docGrid w:linePitch="360"/>
        </w:sectPr>
      </w:pPr>
    </w:p>
    <w:p w14:paraId="4A9217E7" w14:textId="77777777" w:rsidR="009215A6" w:rsidRPr="009215A6" w:rsidRDefault="009215A6" w:rsidP="00376498">
      <w:pPr>
        <w:ind w:firstLine="0"/>
        <w:rPr>
          <w:rFonts w:cs="Arial"/>
          <w:color w:val="FF0000"/>
          <w:szCs w:val="24"/>
        </w:rPr>
      </w:pPr>
      <w:proofErr w:type="spellStart"/>
      <w:r w:rsidRPr="009215A6">
        <w:rPr>
          <w:rFonts w:cs="Arial"/>
          <w:color w:val="FF0000"/>
          <w:szCs w:val="24"/>
        </w:rPr>
        <w:lastRenderedPageBreak/>
        <w:t>Obs</w:t>
      </w:r>
      <w:proofErr w:type="spellEnd"/>
      <w:r w:rsidRPr="009215A6">
        <w:rPr>
          <w:rFonts w:cs="Arial"/>
          <w:color w:val="FF0000"/>
          <w:szCs w:val="24"/>
        </w:rPr>
        <w:t xml:space="preserve">: A numeração nessa seção deve ser em algarismos romanos e em minúsculo (i, </w:t>
      </w:r>
      <w:proofErr w:type="spellStart"/>
      <w:r w:rsidRPr="009215A6">
        <w:rPr>
          <w:rFonts w:cs="Arial"/>
          <w:color w:val="FF0000"/>
          <w:szCs w:val="24"/>
        </w:rPr>
        <w:t>ii</w:t>
      </w:r>
      <w:proofErr w:type="spellEnd"/>
      <w:r w:rsidRPr="009215A6">
        <w:rPr>
          <w:rFonts w:cs="Arial"/>
          <w:color w:val="FF0000"/>
          <w:szCs w:val="24"/>
        </w:rPr>
        <w:t xml:space="preserve">, </w:t>
      </w:r>
      <w:proofErr w:type="spellStart"/>
      <w:r w:rsidRPr="009215A6">
        <w:rPr>
          <w:rFonts w:cs="Arial"/>
          <w:color w:val="FF0000"/>
          <w:szCs w:val="24"/>
        </w:rPr>
        <w:t>iii</w:t>
      </w:r>
      <w:proofErr w:type="spellEnd"/>
      <w:r w:rsidRPr="009215A6">
        <w:rPr>
          <w:rFonts w:cs="Arial"/>
          <w:color w:val="FF0000"/>
          <w:szCs w:val="24"/>
        </w:rPr>
        <w:t xml:space="preserve">, </w:t>
      </w:r>
      <w:proofErr w:type="spellStart"/>
      <w:r w:rsidRPr="009215A6">
        <w:rPr>
          <w:rFonts w:cs="Arial"/>
          <w:color w:val="FF0000"/>
          <w:szCs w:val="24"/>
        </w:rPr>
        <w:t>iv</w:t>
      </w:r>
      <w:proofErr w:type="spellEnd"/>
      <w:r w:rsidRPr="009215A6">
        <w:rPr>
          <w:rFonts w:cs="Arial"/>
          <w:color w:val="FF0000"/>
          <w:szCs w:val="24"/>
        </w:rPr>
        <w:t>...) até o final do sumário.</w:t>
      </w:r>
    </w:p>
    <w:p w14:paraId="61ABD275" w14:textId="77777777" w:rsidR="009215A6" w:rsidRPr="009215A6" w:rsidRDefault="009215A6" w:rsidP="00376498">
      <w:pPr>
        <w:pStyle w:val="Estilo4"/>
      </w:pPr>
      <w:r w:rsidRPr="009215A6">
        <w:t>NOME DO (A) AUTOR (A)</w:t>
      </w:r>
    </w:p>
    <w:p w14:paraId="17B5AEAB" w14:textId="77777777" w:rsidR="009215A6" w:rsidRPr="009215A6" w:rsidRDefault="009215A6" w:rsidP="00376498">
      <w:pPr>
        <w:pStyle w:val="Estilo4"/>
      </w:pPr>
    </w:p>
    <w:p w14:paraId="2FFA99A2" w14:textId="77777777" w:rsidR="009215A6" w:rsidRPr="009215A6" w:rsidRDefault="009215A6" w:rsidP="00376498">
      <w:pPr>
        <w:pStyle w:val="Estilo4"/>
      </w:pPr>
    </w:p>
    <w:p w14:paraId="3BE4A894" w14:textId="77777777" w:rsidR="009215A6" w:rsidRPr="009215A6" w:rsidRDefault="009215A6" w:rsidP="00376498">
      <w:pPr>
        <w:pStyle w:val="Estilo4"/>
      </w:pPr>
    </w:p>
    <w:p w14:paraId="4E240F9B" w14:textId="77777777" w:rsidR="009215A6" w:rsidRPr="009215A6" w:rsidRDefault="009215A6" w:rsidP="00376498">
      <w:pPr>
        <w:pStyle w:val="Estilo4"/>
      </w:pPr>
    </w:p>
    <w:p w14:paraId="58777EFB" w14:textId="77777777" w:rsidR="009215A6" w:rsidRPr="009215A6" w:rsidRDefault="009215A6" w:rsidP="00376498">
      <w:pPr>
        <w:pStyle w:val="Estilo4"/>
      </w:pPr>
      <w:r w:rsidRPr="009215A6">
        <w:t>TÍTULO DA DISSERTAÇÃO</w:t>
      </w:r>
    </w:p>
    <w:p w14:paraId="7B4F3C92" w14:textId="77777777" w:rsidR="009215A6" w:rsidRPr="009215A6" w:rsidRDefault="009215A6" w:rsidP="00376498">
      <w:pPr>
        <w:pStyle w:val="Estilo4"/>
      </w:pPr>
      <w:r w:rsidRPr="009215A6">
        <w:t>(em Português)</w:t>
      </w:r>
    </w:p>
    <w:p w14:paraId="29D3A1A1" w14:textId="77777777" w:rsidR="009215A6" w:rsidRPr="009215A6" w:rsidRDefault="009215A6" w:rsidP="00376498">
      <w:pPr>
        <w:pStyle w:val="Estilo4"/>
      </w:pPr>
    </w:p>
    <w:p w14:paraId="268E3B81" w14:textId="77777777" w:rsidR="009215A6" w:rsidRPr="009215A6" w:rsidRDefault="009215A6" w:rsidP="00376498">
      <w:pPr>
        <w:pStyle w:val="Estilo4"/>
      </w:pPr>
    </w:p>
    <w:p w14:paraId="398D7E62" w14:textId="77777777" w:rsidR="009215A6" w:rsidRPr="009215A6" w:rsidRDefault="009215A6" w:rsidP="00376498">
      <w:pPr>
        <w:pStyle w:val="Estilo4"/>
      </w:pPr>
    </w:p>
    <w:p w14:paraId="04364A20" w14:textId="77777777" w:rsidR="009215A6" w:rsidRPr="009215A6" w:rsidRDefault="009215A6" w:rsidP="00376498">
      <w:pPr>
        <w:pStyle w:val="Estilo4"/>
      </w:pPr>
    </w:p>
    <w:p w14:paraId="31C65CE8" w14:textId="77777777" w:rsidR="009215A6" w:rsidRPr="009215A6" w:rsidRDefault="009215A6" w:rsidP="00376498">
      <w:pPr>
        <w:ind w:firstLine="0"/>
      </w:pPr>
    </w:p>
    <w:p w14:paraId="21E6FB5D" w14:textId="77777777" w:rsidR="009215A6" w:rsidRPr="009215A6" w:rsidRDefault="009215A6" w:rsidP="00376498">
      <w:pPr>
        <w:ind w:left="4253" w:firstLine="0"/>
        <w:rPr>
          <w:rFonts w:cs="Arial"/>
          <w:i/>
          <w:szCs w:val="24"/>
        </w:rPr>
      </w:pPr>
      <w:r w:rsidRPr="009215A6">
        <w:rPr>
          <w:rFonts w:cs="Arial"/>
          <w:i/>
          <w:szCs w:val="24"/>
        </w:rPr>
        <w:t>Dissertação apresentada ao Instituto de Tecnologia de Alimentos para obtenção do título de Mestre em Ciência e Tecnologia de Alimentos.</w:t>
      </w:r>
    </w:p>
    <w:p w14:paraId="3545D269" w14:textId="77777777" w:rsidR="00C97710" w:rsidRPr="00574C66" w:rsidRDefault="00C97710" w:rsidP="00376498">
      <w:pPr>
        <w:ind w:left="4253" w:firstLine="0"/>
      </w:pPr>
    </w:p>
    <w:p w14:paraId="52A5E5C1" w14:textId="77777777" w:rsidR="00C97710" w:rsidRPr="00574C66" w:rsidRDefault="00C97710" w:rsidP="00376498">
      <w:pPr>
        <w:ind w:left="4253" w:firstLine="0"/>
      </w:pPr>
    </w:p>
    <w:p w14:paraId="416BEE43" w14:textId="1496CBC2" w:rsidR="009215A6" w:rsidRPr="00574C66" w:rsidRDefault="009215A6" w:rsidP="00376498">
      <w:pPr>
        <w:ind w:left="4253" w:firstLine="0"/>
        <w:rPr>
          <w:rFonts w:cs="Arial"/>
          <w:szCs w:val="24"/>
        </w:rPr>
      </w:pPr>
      <w:r w:rsidRPr="00574C66">
        <w:rPr>
          <w:rFonts w:cs="Arial"/>
          <w:szCs w:val="24"/>
        </w:rPr>
        <w:t xml:space="preserve">Aluno: </w:t>
      </w:r>
      <w:r w:rsidRPr="00C67FE9">
        <w:rPr>
          <w:rFonts w:cs="Arial"/>
          <w:color w:val="FF0000"/>
          <w:szCs w:val="24"/>
        </w:rPr>
        <w:t>&lt;nome do aluno&gt;</w:t>
      </w:r>
      <w:r w:rsidRPr="00574C66">
        <w:rPr>
          <w:rFonts w:cs="Arial"/>
          <w:szCs w:val="24"/>
        </w:rPr>
        <w:cr/>
        <w:t xml:space="preserve">Orientador: </w:t>
      </w:r>
      <w:r w:rsidRPr="00C67FE9">
        <w:rPr>
          <w:rFonts w:cs="Arial"/>
          <w:color w:val="FF0000"/>
          <w:szCs w:val="24"/>
        </w:rPr>
        <w:t>&lt;nome do orientador&gt;</w:t>
      </w:r>
    </w:p>
    <w:p w14:paraId="64A04F50" w14:textId="77777777" w:rsidR="009215A6" w:rsidRPr="00574C66" w:rsidRDefault="009215A6" w:rsidP="00376498">
      <w:pPr>
        <w:ind w:left="4253" w:firstLine="0"/>
        <w:rPr>
          <w:rFonts w:cs="Arial"/>
          <w:szCs w:val="24"/>
        </w:rPr>
      </w:pPr>
      <w:proofErr w:type="spellStart"/>
      <w:r w:rsidRPr="00574C66">
        <w:rPr>
          <w:rFonts w:cs="Arial"/>
          <w:szCs w:val="24"/>
        </w:rPr>
        <w:t>Co-orientador</w:t>
      </w:r>
      <w:proofErr w:type="spellEnd"/>
      <w:r w:rsidRPr="00574C66">
        <w:rPr>
          <w:rFonts w:cs="Arial"/>
          <w:szCs w:val="24"/>
        </w:rPr>
        <w:t xml:space="preserve">: </w:t>
      </w:r>
      <w:r w:rsidRPr="00C67FE9">
        <w:rPr>
          <w:rFonts w:cs="Arial"/>
          <w:color w:val="FF0000"/>
          <w:szCs w:val="24"/>
        </w:rPr>
        <w:t xml:space="preserve">&lt;nome do </w:t>
      </w:r>
      <w:proofErr w:type="spellStart"/>
      <w:r w:rsidRPr="00C67FE9">
        <w:rPr>
          <w:rFonts w:cs="Arial"/>
          <w:color w:val="FF0000"/>
          <w:szCs w:val="24"/>
        </w:rPr>
        <w:t>co-orientador</w:t>
      </w:r>
      <w:proofErr w:type="spellEnd"/>
      <w:r w:rsidRPr="00C67FE9">
        <w:rPr>
          <w:rFonts w:cs="Arial"/>
          <w:color w:val="FF0000"/>
          <w:szCs w:val="24"/>
        </w:rPr>
        <w:t>&gt;</w:t>
      </w:r>
    </w:p>
    <w:p w14:paraId="750F9B22" w14:textId="77777777" w:rsidR="009215A6" w:rsidRPr="00574C66" w:rsidRDefault="009215A6" w:rsidP="00376498">
      <w:pPr>
        <w:ind w:firstLine="0"/>
        <w:rPr>
          <w:rFonts w:cs="Arial"/>
          <w:szCs w:val="24"/>
        </w:rPr>
      </w:pPr>
    </w:p>
    <w:p w14:paraId="72BF56D8" w14:textId="77777777" w:rsidR="009215A6" w:rsidRPr="00574C66" w:rsidRDefault="009215A6" w:rsidP="00376498">
      <w:pPr>
        <w:ind w:firstLine="0"/>
        <w:rPr>
          <w:rFonts w:cs="Arial"/>
          <w:szCs w:val="24"/>
        </w:rPr>
      </w:pPr>
    </w:p>
    <w:p w14:paraId="31738119" w14:textId="77777777" w:rsidR="009215A6" w:rsidRDefault="009215A6" w:rsidP="00376498">
      <w:pPr>
        <w:ind w:firstLine="0"/>
        <w:rPr>
          <w:color w:val="FF0000"/>
        </w:rPr>
      </w:pPr>
      <w:r w:rsidRPr="00574C66">
        <w:t xml:space="preserve">Este exemplar corresponde à versão final da Dissertação defendida pelo aluno </w:t>
      </w:r>
      <w:r w:rsidRPr="00C67FE9">
        <w:rPr>
          <w:color w:val="FF0000"/>
        </w:rPr>
        <w:t xml:space="preserve">&lt;nome do aluno&gt; </w:t>
      </w:r>
      <w:r w:rsidRPr="00574C66">
        <w:t xml:space="preserve">e orientada pelo </w:t>
      </w:r>
      <w:proofErr w:type="spellStart"/>
      <w:r w:rsidRPr="00574C66">
        <w:t>Prof</w:t>
      </w:r>
      <w:proofErr w:type="spellEnd"/>
      <w:r w:rsidRPr="00574C66">
        <w:t xml:space="preserve">(a). </w:t>
      </w:r>
      <w:proofErr w:type="spellStart"/>
      <w:r w:rsidRPr="00574C66">
        <w:t>Dr</w:t>
      </w:r>
      <w:proofErr w:type="spellEnd"/>
      <w:r w:rsidRPr="00574C66">
        <w:t xml:space="preserve">(a). </w:t>
      </w:r>
      <w:r w:rsidRPr="00C67FE9">
        <w:rPr>
          <w:color w:val="FF0000"/>
        </w:rPr>
        <w:t>&lt;nome do orientador&gt;</w:t>
      </w:r>
    </w:p>
    <w:p w14:paraId="372C73D3" w14:textId="7813949C" w:rsidR="009215A6" w:rsidRDefault="009215A6" w:rsidP="00376498">
      <w:pPr>
        <w:ind w:firstLine="0"/>
      </w:pPr>
    </w:p>
    <w:p w14:paraId="22391B49" w14:textId="77777777" w:rsidR="00376498" w:rsidRPr="00574C66" w:rsidRDefault="00376498" w:rsidP="00376498">
      <w:pPr>
        <w:ind w:firstLine="0"/>
      </w:pPr>
    </w:p>
    <w:p w14:paraId="3F643407" w14:textId="77777777" w:rsidR="00C97710" w:rsidRDefault="00C97710" w:rsidP="00376498">
      <w:pPr>
        <w:pStyle w:val="Estilo4"/>
      </w:pPr>
      <w:r>
        <w:t>CAMPINAS</w:t>
      </w:r>
    </w:p>
    <w:p w14:paraId="022CCA3C" w14:textId="77777777" w:rsidR="00574C66" w:rsidRDefault="00CE2078" w:rsidP="00376498">
      <w:pPr>
        <w:pStyle w:val="Estilo4"/>
      </w:pPr>
      <w:r w:rsidRPr="00CE2078">
        <w:t>20</w:t>
      </w:r>
      <w:r w:rsidR="00C81D01">
        <w:t>XX</w:t>
      </w:r>
      <w:r w:rsidR="00574C66">
        <w:br w:type="page"/>
      </w:r>
    </w:p>
    <w:p w14:paraId="0B572389" w14:textId="77777777" w:rsidR="009215A6" w:rsidRPr="00652B4A" w:rsidRDefault="009215A6" w:rsidP="00376498">
      <w:pPr>
        <w:ind w:firstLine="0"/>
        <w:jc w:val="center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lastRenderedPageBreak/>
        <w:t>Essa p</w:t>
      </w:r>
      <w:r w:rsidRPr="00652B4A">
        <w:rPr>
          <w:rFonts w:cs="Arial"/>
          <w:color w:val="FF0000"/>
          <w:szCs w:val="24"/>
        </w:rPr>
        <w:t xml:space="preserve">ágina </w:t>
      </w:r>
      <w:r>
        <w:rPr>
          <w:rFonts w:cs="Arial"/>
          <w:color w:val="FF0000"/>
          <w:szCs w:val="24"/>
        </w:rPr>
        <w:t>deve ser o</w:t>
      </w:r>
      <w:r w:rsidRPr="00652B4A">
        <w:rPr>
          <w:rFonts w:cs="Arial"/>
          <w:color w:val="FF0000"/>
          <w:szCs w:val="24"/>
        </w:rPr>
        <w:t xml:space="preserve"> verso </w:t>
      </w:r>
      <w:r>
        <w:rPr>
          <w:rFonts w:cs="Arial"/>
          <w:color w:val="FF0000"/>
          <w:szCs w:val="24"/>
        </w:rPr>
        <w:t>da página i</w:t>
      </w:r>
    </w:p>
    <w:p w14:paraId="28FAFA0B" w14:textId="77777777" w:rsidR="009215A6" w:rsidRPr="00652B4A" w:rsidRDefault="009215A6" w:rsidP="00376498">
      <w:pPr>
        <w:ind w:firstLine="0"/>
        <w:jc w:val="center"/>
        <w:rPr>
          <w:rFonts w:cs="Arial"/>
          <w:b/>
          <w:szCs w:val="24"/>
        </w:rPr>
      </w:pPr>
    </w:p>
    <w:p w14:paraId="373C823C" w14:textId="77777777" w:rsidR="00376498" w:rsidRPr="00BA4876" w:rsidRDefault="00376498" w:rsidP="00376498">
      <w:pPr>
        <w:ind w:firstLine="0"/>
        <w:rPr>
          <w:rFonts w:cs="Arial"/>
          <w:b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5A6CD5" w:rsidRPr="00BA4876" w14:paraId="36B72031" w14:textId="77777777" w:rsidTr="0086658C">
        <w:tc>
          <w:tcPr>
            <w:tcW w:w="8777" w:type="dxa"/>
          </w:tcPr>
          <w:p w14:paraId="275D05E0" w14:textId="0F868C60" w:rsidR="005A6CD5" w:rsidRPr="00BA4876" w:rsidRDefault="005A6CD5" w:rsidP="005A6CD5">
            <w:pPr>
              <w:ind w:firstLine="0"/>
              <w:rPr>
                <w:rFonts w:cs="Arial"/>
                <w:b/>
                <w:szCs w:val="24"/>
              </w:rPr>
            </w:pPr>
            <w:r w:rsidRPr="00550C16">
              <w:rPr>
                <w:rFonts w:cs="Arial"/>
                <w:b/>
                <w:i/>
                <w:szCs w:val="24"/>
              </w:rPr>
              <w:t xml:space="preserve">Agência(s): </w:t>
            </w:r>
            <w:r w:rsidRPr="00550C16">
              <w:rPr>
                <w:rFonts w:cs="Arial"/>
                <w:b/>
                <w:color w:val="FF0000"/>
                <w:sz w:val="22"/>
              </w:rPr>
              <w:t xml:space="preserve">No caso de ter havido financiamento por agência de fomento, deverão ser inseridos o nome da agência e o número do processo. Todas as dissertações deverão conter a informação a seguir: </w:t>
            </w:r>
            <w:r w:rsidRPr="00550C16">
              <w:rPr>
                <w:rFonts w:cs="Arial"/>
                <w:bCs/>
                <w:iCs/>
                <w:szCs w:val="24"/>
              </w:rPr>
              <w:t>O presente trabalho foi realizado com apoio da Coordenação de Aperfeiçoamento de Pessoal de Nível Superior - Brasil (CAPES) - Código de Financiamento 001.</w:t>
            </w:r>
          </w:p>
        </w:tc>
      </w:tr>
      <w:tr w:rsidR="005A6CD5" w:rsidRPr="00BA4876" w14:paraId="7851BBF2" w14:textId="77777777" w:rsidTr="0086658C">
        <w:tc>
          <w:tcPr>
            <w:tcW w:w="8777" w:type="dxa"/>
          </w:tcPr>
          <w:p w14:paraId="2A5ACC06" w14:textId="74602AEA" w:rsidR="005A6CD5" w:rsidRPr="00BA4876" w:rsidRDefault="005A6CD5" w:rsidP="005A6CD5">
            <w:pPr>
              <w:ind w:firstLine="0"/>
              <w:rPr>
                <w:rFonts w:cs="Arial"/>
                <w:b/>
                <w:szCs w:val="24"/>
              </w:rPr>
            </w:pPr>
            <w:r w:rsidRPr="00550C16">
              <w:rPr>
                <w:rFonts w:cs="Arial"/>
                <w:b/>
                <w:i/>
                <w:szCs w:val="24"/>
              </w:rPr>
              <w:t>Nº do proc.:</w:t>
            </w:r>
          </w:p>
        </w:tc>
      </w:tr>
    </w:tbl>
    <w:p w14:paraId="343918BB" w14:textId="77777777" w:rsidR="00376498" w:rsidRPr="00BA4876" w:rsidRDefault="00376498" w:rsidP="00376498">
      <w:pPr>
        <w:ind w:firstLine="0"/>
        <w:rPr>
          <w:rFonts w:cs="Arial"/>
          <w:b/>
          <w:color w:val="FF0000"/>
          <w:sz w:val="22"/>
        </w:rPr>
      </w:pPr>
    </w:p>
    <w:p w14:paraId="0D769381" w14:textId="77777777" w:rsidR="00376498" w:rsidRPr="00B5185D" w:rsidRDefault="00376498" w:rsidP="00376498">
      <w:pPr>
        <w:ind w:firstLine="0"/>
        <w:rPr>
          <w:rFonts w:cs="Arial"/>
          <w:b/>
          <w:szCs w:val="24"/>
        </w:rPr>
      </w:pPr>
    </w:p>
    <w:p w14:paraId="19057FFA" w14:textId="77777777" w:rsidR="00376498" w:rsidRDefault="00376498" w:rsidP="00376498">
      <w:pPr>
        <w:pStyle w:val="Estilo4"/>
      </w:pPr>
      <w:r w:rsidRPr="00B5185D">
        <w:t xml:space="preserve">FICHA CATALOGRÁFICA </w:t>
      </w:r>
    </w:p>
    <w:p w14:paraId="030B5192" w14:textId="00FF2179" w:rsidR="00376498" w:rsidRPr="005A6CD5" w:rsidRDefault="00376498" w:rsidP="00376498">
      <w:pPr>
        <w:pStyle w:val="Estilo4"/>
        <w:rPr>
          <w:i/>
          <w:iCs/>
          <w:sz w:val="20"/>
          <w:szCs w:val="20"/>
        </w:rPr>
      </w:pPr>
      <w:r w:rsidRPr="005A6CD5">
        <w:rPr>
          <w:i/>
          <w:iCs/>
          <w:color w:val="FF0000"/>
          <w:sz w:val="20"/>
          <w:szCs w:val="20"/>
        </w:rPr>
        <w:t>ELABORADA PELA BIBLIOTEC</w:t>
      </w:r>
      <w:r w:rsidR="005A6CD5" w:rsidRPr="005A6CD5">
        <w:rPr>
          <w:i/>
          <w:iCs/>
          <w:color w:val="FF0000"/>
          <w:sz w:val="20"/>
          <w:szCs w:val="20"/>
        </w:rPr>
        <w:t>ÁRIA</w:t>
      </w:r>
      <w:r w:rsidRPr="005A6CD5">
        <w:rPr>
          <w:i/>
          <w:iCs/>
          <w:color w:val="FF0000"/>
          <w:sz w:val="20"/>
          <w:szCs w:val="20"/>
        </w:rPr>
        <w:t xml:space="preserve"> DO ITAL</w:t>
      </w:r>
    </w:p>
    <w:p w14:paraId="644506E8" w14:textId="77777777" w:rsidR="00376498" w:rsidRDefault="00376498" w:rsidP="00376498">
      <w:pPr>
        <w:ind w:firstLine="0"/>
        <w:jc w:val="center"/>
        <w:rPr>
          <w:rFonts w:cs="Arial"/>
          <w:b/>
          <w:szCs w:val="24"/>
        </w:rPr>
      </w:pPr>
    </w:p>
    <w:p w14:paraId="4726ED51" w14:textId="77777777" w:rsidR="00376498" w:rsidRDefault="00376498" w:rsidP="0037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3B6B10A5" w14:textId="77777777" w:rsidR="00376498" w:rsidRDefault="00376498" w:rsidP="0037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156A6A14" w14:textId="77777777" w:rsidR="00376498" w:rsidRDefault="00376498" w:rsidP="0037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2E743677" w14:textId="77777777" w:rsidR="00376498" w:rsidRDefault="00376498" w:rsidP="0037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3B5A4BB9" w14:textId="77777777" w:rsidR="00376498" w:rsidRDefault="00376498" w:rsidP="0037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1217BF8B" w14:textId="77777777" w:rsidR="00376498" w:rsidRDefault="00376498" w:rsidP="0037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341BE7FA" w14:textId="77777777" w:rsidR="00376498" w:rsidRDefault="00376498" w:rsidP="0037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2D9F294E" w14:textId="77777777" w:rsidR="00376498" w:rsidRPr="00B5185D" w:rsidRDefault="00376498" w:rsidP="00376498">
      <w:pPr>
        <w:ind w:firstLine="0"/>
        <w:jc w:val="center"/>
        <w:rPr>
          <w:rFonts w:cs="Arial"/>
          <w:b/>
          <w:szCs w:val="24"/>
        </w:rPr>
      </w:pPr>
    </w:p>
    <w:p w14:paraId="4E0053C0" w14:textId="77777777" w:rsidR="00376498" w:rsidRPr="00B5185D" w:rsidRDefault="00376498" w:rsidP="00376498">
      <w:pPr>
        <w:ind w:firstLine="0"/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Título em inglês:</w:t>
      </w:r>
    </w:p>
    <w:p w14:paraId="7D99D259" w14:textId="77777777" w:rsidR="00376498" w:rsidRPr="00B5185D" w:rsidRDefault="00376498" w:rsidP="00376498">
      <w:pPr>
        <w:ind w:firstLine="0"/>
        <w:rPr>
          <w:rFonts w:cs="Arial"/>
          <w:b/>
          <w:szCs w:val="24"/>
        </w:rPr>
      </w:pPr>
      <w:proofErr w:type="spellStart"/>
      <w:r w:rsidRPr="00B5185D">
        <w:rPr>
          <w:rFonts w:cs="Arial"/>
          <w:b/>
          <w:szCs w:val="24"/>
        </w:rPr>
        <w:t>Key-words</w:t>
      </w:r>
      <w:proofErr w:type="spellEnd"/>
      <w:r w:rsidRPr="00B5185D">
        <w:rPr>
          <w:rFonts w:cs="Arial"/>
          <w:b/>
          <w:szCs w:val="24"/>
        </w:rPr>
        <w:t>:</w:t>
      </w:r>
    </w:p>
    <w:p w14:paraId="1127AC3A" w14:textId="77777777" w:rsidR="00376498" w:rsidRPr="00B5185D" w:rsidRDefault="00376498" w:rsidP="00376498">
      <w:pPr>
        <w:ind w:firstLine="0"/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Titulação: Mestre em Ciência e Tecnologia de Alimentos</w:t>
      </w:r>
    </w:p>
    <w:p w14:paraId="3A06E558" w14:textId="77777777" w:rsidR="00376498" w:rsidRPr="00B5185D" w:rsidRDefault="00376498" w:rsidP="00376498">
      <w:pPr>
        <w:ind w:firstLine="0"/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Banca Examinadora: &lt;</w:t>
      </w:r>
      <w:r w:rsidRPr="009215A6">
        <w:rPr>
          <w:rFonts w:cs="Arial"/>
          <w:b/>
          <w:color w:val="FF0000"/>
          <w:szCs w:val="24"/>
        </w:rPr>
        <w:t>orientador e demais membros da banca</w:t>
      </w:r>
      <w:r w:rsidRPr="00B5185D">
        <w:rPr>
          <w:rFonts w:cs="Arial"/>
          <w:b/>
          <w:szCs w:val="24"/>
        </w:rPr>
        <w:t>&gt;</w:t>
      </w:r>
    </w:p>
    <w:p w14:paraId="35992441" w14:textId="77777777" w:rsidR="00376498" w:rsidRPr="00B5185D" w:rsidRDefault="00376498" w:rsidP="00376498">
      <w:pPr>
        <w:ind w:firstLine="0"/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Data da Defesa:</w:t>
      </w:r>
    </w:p>
    <w:p w14:paraId="4F10AFCC" w14:textId="77777777" w:rsidR="00376498" w:rsidRDefault="00376498" w:rsidP="00376498">
      <w:pPr>
        <w:ind w:firstLine="0"/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Programa de Pós-graduação em Ciência e Tecnologia de Alimentos</w:t>
      </w:r>
    </w:p>
    <w:p w14:paraId="4E350B50" w14:textId="77777777" w:rsidR="00376498" w:rsidRDefault="00376498" w:rsidP="00376498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571DD282" w14:textId="77777777" w:rsidR="009A54D8" w:rsidRPr="009215A6" w:rsidRDefault="009A54D8" w:rsidP="00376498">
      <w:pPr>
        <w:ind w:firstLine="0"/>
        <w:rPr>
          <w:rFonts w:cs="Arial"/>
          <w:color w:val="FF0000"/>
          <w:szCs w:val="24"/>
        </w:rPr>
      </w:pPr>
      <w:proofErr w:type="spellStart"/>
      <w:r w:rsidRPr="009215A6">
        <w:rPr>
          <w:rFonts w:cs="Arial"/>
          <w:color w:val="FF0000"/>
          <w:szCs w:val="24"/>
        </w:rPr>
        <w:lastRenderedPageBreak/>
        <w:t>Obs</w:t>
      </w:r>
      <w:proofErr w:type="spellEnd"/>
      <w:r w:rsidRPr="009215A6">
        <w:rPr>
          <w:rFonts w:cs="Arial"/>
          <w:color w:val="FF0000"/>
          <w:szCs w:val="24"/>
        </w:rPr>
        <w:t xml:space="preserve">: </w:t>
      </w:r>
      <w:r>
        <w:rPr>
          <w:rFonts w:cs="Arial"/>
          <w:color w:val="FF0000"/>
          <w:szCs w:val="24"/>
        </w:rPr>
        <w:t>Os nomes nessa folha só devem ser preenchidos na versão final da dissertação, após indicação dos membros pelo CPG.</w:t>
      </w:r>
    </w:p>
    <w:p w14:paraId="2E21BAF1" w14:textId="77777777" w:rsidR="00714ADE" w:rsidRDefault="00714ADE" w:rsidP="00376498">
      <w:pPr>
        <w:pStyle w:val="Estilo4"/>
      </w:pPr>
      <w:r w:rsidRPr="00CF5B71">
        <w:t>BANCA EXAMINADORA</w:t>
      </w:r>
    </w:p>
    <w:p w14:paraId="5F0D70BD" w14:textId="77777777" w:rsidR="00670027" w:rsidRPr="00CF5B71" w:rsidRDefault="00670027" w:rsidP="00376498">
      <w:pPr>
        <w:pStyle w:val="PargrafodaLista"/>
        <w:ind w:left="0" w:firstLine="0"/>
        <w:contextualSpacing w:val="0"/>
        <w:jc w:val="center"/>
        <w:rPr>
          <w:rFonts w:cs="Arial"/>
          <w:b/>
          <w:szCs w:val="24"/>
        </w:rPr>
      </w:pPr>
    </w:p>
    <w:p w14:paraId="21AADD8D" w14:textId="77777777" w:rsidR="002375E1" w:rsidRPr="00652B4A" w:rsidRDefault="00C67FE9" w:rsidP="00376498">
      <w:pPr>
        <w:ind w:firstLine="0"/>
      </w:pPr>
      <w:r w:rsidRPr="00C14CD5">
        <w:t xml:space="preserve">Este exemplar corresponde à redação final da Dissertação de Mestrado defendida por </w:t>
      </w:r>
      <w:r w:rsidR="009215A6" w:rsidRPr="00652B4A">
        <w:rPr>
          <w:color w:val="FF0000"/>
        </w:rPr>
        <w:t>&lt;nome do aluno (a)&gt;</w:t>
      </w:r>
      <w:r w:rsidRPr="00652B4A">
        <w:t xml:space="preserve">, aprovada pela Comissão Julgadora em </w:t>
      </w:r>
      <w:r w:rsidRPr="00652B4A">
        <w:rPr>
          <w:color w:val="FF0000"/>
        </w:rPr>
        <w:t>&lt;data&gt;</w:t>
      </w:r>
      <w:r w:rsidRPr="00652B4A">
        <w:t>.</w:t>
      </w:r>
    </w:p>
    <w:p w14:paraId="29B949AA" w14:textId="78C18D2B" w:rsidR="005316F3" w:rsidRDefault="005316F3" w:rsidP="00376498">
      <w:pPr>
        <w:ind w:firstLine="0"/>
        <w:rPr>
          <w:rFonts w:cs="Arial"/>
          <w:b/>
          <w:szCs w:val="24"/>
        </w:rPr>
      </w:pPr>
    </w:p>
    <w:p w14:paraId="3451AE1F" w14:textId="3C91ACB6" w:rsidR="00376498" w:rsidRDefault="00376498" w:rsidP="00376498">
      <w:pPr>
        <w:ind w:firstLine="0"/>
        <w:rPr>
          <w:rFonts w:cs="Arial"/>
          <w:b/>
          <w:szCs w:val="24"/>
        </w:rPr>
      </w:pPr>
    </w:p>
    <w:p w14:paraId="6A6DEB33" w14:textId="77777777" w:rsidR="00376498" w:rsidRDefault="00376498" w:rsidP="00376498">
      <w:pPr>
        <w:ind w:firstLine="0"/>
      </w:pPr>
    </w:p>
    <w:p w14:paraId="15E4EBC1" w14:textId="77777777" w:rsidR="00376498" w:rsidRDefault="00376498" w:rsidP="00376498">
      <w:pPr>
        <w:ind w:firstLine="0"/>
      </w:pPr>
    </w:p>
    <w:tbl>
      <w:tblPr>
        <w:tblStyle w:val="Tabelacomgrade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376498" w14:paraId="31E62CB0" w14:textId="77777777" w:rsidTr="00376498">
        <w:trPr>
          <w:jc w:val="center"/>
        </w:trPr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3517FE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376498" w14:paraId="389F614A" w14:textId="77777777" w:rsidTr="00376498">
        <w:trPr>
          <w:jc w:val="center"/>
        </w:trPr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4D255D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Prof.(a) Dr.(a) &lt;nome do orientador(a)&gt;</w:t>
            </w:r>
          </w:p>
        </w:tc>
      </w:tr>
      <w:tr w:rsidR="00376498" w14:paraId="7C6F2414" w14:textId="77777777" w:rsidTr="00376498">
        <w:trPr>
          <w:jc w:val="center"/>
        </w:trPr>
        <w:tc>
          <w:tcPr>
            <w:tcW w:w="7087" w:type="dxa"/>
            <w:vAlign w:val="center"/>
            <w:hideMark/>
          </w:tcPr>
          <w:p w14:paraId="55641B10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&lt;unidade&gt; - (Presidente)</w:t>
            </w:r>
          </w:p>
        </w:tc>
      </w:tr>
      <w:tr w:rsidR="00376498" w14:paraId="6B1BA5B9" w14:textId="77777777" w:rsidTr="00376498">
        <w:trPr>
          <w:jc w:val="center"/>
        </w:trPr>
        <w:tc>
          <w:tcPr>
            <w:tcW w:w="7087" w:type="dxa"/>
          </w:tcPr>
          <w:p w14:paraId="4EC8095A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376498" w14:paraId="1D11A683" w14:textId="77777777" w:rsidTr="00376498">
        <w:trPr>
          <w:jc w:val="center"/>
        </w:trPr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B196DB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  <w:p w14:paraId="1DF511B9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  <w:p w14:paraId="5DB5A898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376498" w14:paraId="7A594C5E" w14:textId="77777777" w:rsidTr="00376498">
        <w:trPr>
          <w:jc w:val="center"/>
        </w:trPr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2DBA85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Prof.(a) Dr.(a) &lt;nome do </w:t>
            </w:r>
            <w:proofErr w:type="spellStart"/>
            <w:r>
              <w:rPr>
                <w:rFonts w:cs="Arial"/>
                <w:szCs w:val="24"/>
              </w:rPr>
              <w:t>co-orientador</w:t>
            </w:r>
            <w:proofErr w:type="spellEnd"/>
            <w:r>
              <w:rPr>
                <w:rFonts w:cs="Arial"/>
                <w:szCs w:val="24"/>
              </w:rPr>
              <w:t>(a)&gt;</w:t>
            </w:r>
          </w:p>
        </w:tc>
      </w:tr>
      <w:tr w:rsidR="00376498" w14:paraId="26C7C28D" w14:textId="77777777" w:rsidTr="00376498">
        <w:trPr>
          <w:jc w:val="center"/>
        </w:trPr>
        <w:tc>
          <w:tcPr>
            <w:tcW w:w="7087" w:type="dxa"/>
            <w:vAlign w:val="center"/>
            <w:hideMark/>
          </w:tcPr>
          <w:p w14:paraId="4ED39A00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&lt;unidade&gt; - (</w:t>
            </w:r>
            <w:proofErr w:type="spellStart"/>
            <w:r>
              <w:rPr>
                <w:rFonts w:cs="Arial"/>
                <w:szCs w:val="24"/>
              </w:rPr>
              <w:t>co-orientador</w:t>
            </w:r>
            <w:proofErr w:type="spellEnd"/>
            <w:r>
              <w:rPr>
                <w:rFonts w:cs="Arial"/>
                <w:szCs w:val="24"/>
              </w:rPr>
              <w:t>(a</w:t>
            </w:r>
            <w:proofErr w:type="gramStart"/>
            <w:r>
              <w:rPr>
                <w:rFonts w:cs="Arial"/>
                <w:szCs w:val="24"/>
              </w:rPr>
              <w:t xml:space="preserve">)) </w:t>
            </w:r>
            <w:r>
              <w:rPr>
                <w:rFonts w:cs="Arial"/>
                <w:color w:val="FF0000"/>
                <w:szCs w:val="24"/>
              </w:rPr>
              <w:t xml:space="preserve"> Se</w:t>
            </w:r>
            <w:proofErr w:type="gramEnd"/>
            <w:r>
              <w:rPr>
                <w:rFonts w:cs="Arial"/>
                <w:color w:val="FF0000"/>
                <w:szCs w:val="24"/>
              </w:rPr>
              <w:t xml:space="preserve"> aplicável</w:t>
            </w:r>
          </w:p>
        </w:tc>
      </w:tr>
      <w:tr w:rsidR="00376498" w14:paraId="04ECE879" w14:textId="77777777" w:rsidTr="00376498">
        <w:trPr>
          <w:jc w:val="center"/>
        </w:trPr>
        <w:tc>
          <w:tcPr>
            <w:tcW w:w="7087" w:type="dxa"/>
            <w:vAlign w:val="center"/>
          </w:tcPr>
          <w:p w14:paraId="587F58D0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  <w:p w14:paraId="287F093E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  <w:p w14:paraId="2C9255A8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376498" w14:paraId="679A8D16" w14:textId="77777777" w:rsidTr="00376498">
        <w:trPr>
          <w:jc w:val="center"/>
        </w:trPr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9F26A7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376498" w14:paraId="7F6F0FB4" w14:textId="77777777" w:rsidTr="00376498">
        <w:trPr>
          <w:jc w:val="center"/>
        </w:trPr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237C94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Dr.(a) &lt;nome </w:t>
            </w:r>
            <w:proofErr w:type="gramStart"/>
            <w:r>
              <w:rPr>
                <w:rFonts w:cs="Arial"/>
                <w:szCs w:val="24"/>
              </w:rPr>
              <w:t>da membro</w:t>
            </w:r>
            <w:proofErr w:type="gramEnd"/>
            <w:r>
              <w:rPr>
                <w:rFonts w:cs="Arial"/>
                <w:szCs w:val="24"/>
              </w:rPr>
              <w:t xml:space="preserve"> da banca&gt;</w:t>
            </w:r>
          </w:p>
        </w:tc>
      </w:tr>
      <w:tr w:rsidR="00376498" w14:paraId="26DBDE69" w14:textId="77777777" w:rsidTr="00376498">
        <w:trPr>
          <w:jc w:val="center"/>
        </w:trPr>
        <w:tc>
          <w:tcPr>
            <w:tcW w:w="7087" w:type="dxa"/>
            <w:vAlign w:val="center"/>
            <w:hideMark/>
          </w:tcPr>
          <w:p w14:paraId="62BA79B4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&lt;instituição a que pertence&gt; (titular)</w:t>
            </w:r>
          </w:p>
        </w:tc>
      </w:tr>
      <w:tr w:rsidR="00376498" w14:paraId="1E2B8917" w14:textId="77777777" w:rsidTr="00376498">
        <w:trPr>
          <w:jc w:val="center"/>
        </w:trPr>
        <w:tc>
          <w:tcPr>
            <w:tcW w:w="7087" w:type="dxa"/>
          </w:tcPr>
          <w:p w14:paraId="5BF02AD3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  <w:p w14:paraId="27A7C1D6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  <w:p w14:paraId="69C3F8C5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376498" w14:paraId="649EB3BA" w14:textId="77777777" w:rsidTr="00376498">
        <w:trPr>
          <w:jc w:val="center"/>
        </w:trPr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3703F0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376498" w14:paraId="3C222DB0" w14:textId="77777777" w:rsidTr="00376498">
        <w:trPr>
          <w:jc w:val="center"/>
        </w:trPr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61C07C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Dr.(a) &lt;nome </w:t>
            </w:r>
            <w:proofErr w:type="gramStart"/>
            <w:r>
              <w:rPr>
                <w:rFonts w:cs="Arial"/>
                <w:szCs w:val="24"/>
              </w:rPr>
              <w:t>da membro</w:t>
            </w:r>
            <w:proofErr w:type="gramEnd"/>
            <w:r>
              <w:rPr>
                <w:rFonts w:cs="Arial"/>
                <w:szCs w:val="24"/>
              </w:rPr>
              <w:t xml:space="preserve"> da banca&gt;</w:t>
            </w:r>
          </w:p>
        </w:tc>
      </w:tr>
      <w:tr w:rsidR="00376498" w14:paraId="4F3F55DA" w14:textId="77777777" w:rsidTr="00376498">
        <w:trPr>
          <w:jc w:val="center"/>
        </w:trPr>
        <w:tc>
          <w:tcPr>
            <w:tcW w:w="7087" w:type="dxa"/>
            <w:vAlign w:val="center"/>
            <w:hideMark/>
          </w:tcPr>
          <w:p w14:paraId="063F8E36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&lt;instituição a que pertence&gt; (titular)</w:t>
            </w:r>
          </w:p>
        </w:tc>
      </w:tr>
      <w:tr w:rsidR="00376498" w14:paraId="5FE509F1" w14:textId="77777777" w:rsidTr="00376498">
        <w:trPr>
          <w:jc w:val="center"/>
        </w:trPr>
        <w:tc>
          <w:tcPr>
            <w:tcW w:w="7087" w:type="dxa"/>
          </w:tcPr>
          <w:p w14:paraId="4BCD7ACA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  <w:p w14:paraId="24EC751F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  <w:p w14:paraId="1E55E2A8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376498" w14:paraId="5B366C6B" w14:textId="77777777" w:rsidTr="00376498">
        <w:trPr>
          <w:jc w:val="center"/>
        </w:trPr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BB4441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376498" w14:paraId="21BF4EB7" w14:textId="77777777" w:rsidTr="00376498">
        <w:trPr>
          <w:jc w:val="center"/>
        </w:trPr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EA39FC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Dr.(a) &lt;nome </w:t>
            </w:r>
            <w:proofErr w:type="gramStart"/>
            <w:r>
              <w:rPr>
                <w:rFonts w:cs="Arial"/>
                <w:szCs w:val="24"/>
              </w:rPr>
              <w:t>da membro</w:t>
            </w:r>
            <w:proofErr w:type="gramEnd"/>
            <w:r>
              <w:rPr>
                <w:rFonts w:cs="Arial"/>
                <w:szCs w:val="24"/>
              </w:rPr>
              <w:t xml:space="preserve"> da banca&gt;</w:t>
            </w:r>
          </w:p>
        </w:tc>
      </w:tr>
      <w:tr w:rsidR="00376498" w14:paraId="60420EF6" w14:textId="77777777" w:rsidTr="00376498">
        <w:trPr>
          <w:jc w:val="center"/>
        </w:trPr>
        <w:tc>
          <w:tcPr>
            <w:tcW w:w="7087" w:type="dxa"/>
            <w:vAlign w:val="center"/>
            <w:hideMark/>
          </w:tcPr>
          <w:p w14:paraId="433B97F9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&lt;instituição a que pertence&gt; (suplente)</w:t>
            </w:r>
          </w:p>
        </w:tc>
      </w:tr>
      <w:tr w:rsidR="00376498" w14:paraId="28C32D71" w14:textId="77777777" w:rsidTr="00376498">
        <w:trPr>
          <w:jc w:val="center"/>
        </w:trPr>
        <w:tc>
          <w:tcPr>
            <w:tcW w:w="7087" w:type="dxa"/>
          </w:tcPr>
          <w:p w14:paraId="6144D599" w14:textId="77777777" w:rsidR="00376498" w:rsidRDefault="00376498" w:rsidP="00376498">
            <w:pPr>
              <w:pStyle w:val="PargrafodaLista"/>
              <w:spacing w:line="240" w:lineRule="auto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</w:tbl>
    <w:p w14:paraId="62B3203D" w14:textId="77777777" w:rsidR="00376498" w:rsidRDefault="00376498" w:rsidP="00376498">
      <w:pPr>
        <w:ind w:firstLine="0"/>
        <w:rPr>
          <w:rFonts w:cs="Arial"/>
          <w:b/>
          <w:szCs w:val="24"/>
        </w:rPr>
      </w:pPr>
    </w:p>
    <w:p w14:paraId="261BFF06" w14:textId="77777777" w:rsidR="009A54D8" w:rsidRDefault="009A54D8" w:rsidP="00376498">
      <w:pPr>
        <w:ind w:firstLine="0"/>
        <w:rPr>
          <w:rFonts w:cs="Arial"/>
          <w:b/>
          <w:szCs w:val="24"/>
        </w:rPr>
      </w:pPr>
    </w:p>
    <w:p w14:paraId="5A900F31" w14:textId="77777777" w:rsidR="009A54D8" w:rsidRPr="000449B0" w:rsidRDefault="009A54D8" w:rsidP="00376498">
      <w:pPr>
        <w:spacing w:line="276" w:lineRule="auto"/>
        <w:ind w:firstLine="0"/>
        <w:rPr>
          <w:rFonts w:cs="Arial"/>
          <w:sz w:val="20"/>
          <w:szCs w:val="20"/>
        </w:rPr>
      </w:pPr>
      <w:r w:rsidRPr="000449B0">
        <w:rPr>
          <w:rFonts w:cs="Arial"/>
          <w:sz w:val="20"/>
          <w:szCs w:val="20"/>
        </w:rPr>
        <w:t xml:space="preserve">A ata de defesa de dissertação de mestrado com as respectivas assinaturas dos membros da banca encontra-se </w:t>
      </w:r>
      <w:r w:rsidR="00251E3B" w:rsidRPr="000449B0">
        <w:rPr>
          <w:rFonts w:cs="Arial"/>
          <w:sz w:val="20"/>
          <w:szCs w:val="20"/>
        </w:rPr>
        <w:t>arquivada junto à</w:t>
      </w:r>
      <w:r w:rsidR="00F565CF" w:rsidRPr="000449B0">
        <w:rPr>
          <w:rFonts w:cs="Arial"/>
          <w:sz w:val="20"/>
          <w:szCs w:val="20"/>
        </w:rPr>
        <w:t xml:space="preserve"> documentação do aluno.</w:t>
      </w:r>
    </w:p>
    <w:p w14:paraId="63A3B6C5" w14:textId="77777777" w:rsidR="00670027" w:rsidRDefault="00670027" w:rsidP="00376498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1AA799F5" w14:textId="77777777" w:rsidR="00714ADE" w:rsidRPr="00CF5B71" w:rsidRDefault="00714ADE" w:rsidP="00376498">
      <w:pPr>
        <w:pStyle w:val="Estilo4"/>
      </w:pPr>
      <w:r w:rsidRPr="00CF5B71">
        <w:lastRenderedPageBreak/>
        <w:t>DEDICATÓRIA (opcional)</w:t>
      </w:r>
    </w:p>
    <w:p w14:paraId="2AC9FF2E" w14:textId="77777777" w:rsidR="00714ADE" w:rsidRPr="00993127" w:rsidRDefault="00714ADE" w:rsidP="00376498">
      <w:pPr>
        <w:ind w:firstLine="0"/>
      </w:pPr>
    </w:p>
    <w:p w14:paraId="224F63E0" w14:textId="77777777" w:rsidR="00BF4F75" w:rsidRPr="001002A3" w:rsidRDefault="00BF4F75" w:rsidP="00376498">
      <w:pPr>
        <w:ind w:firstLine="0"/>
        <w:rPr>
          <w:color w:val="FF0000"/>
        </w:rPr>
      </w:pPr>
      <w:r w:rsidRPr="001002A3">
        <w:rPr>
          <w:color w:val="FF0000"/>
        </w:rPr>
        <w:t>A partir desse item, não se deve ter folhas em branco e a impressão será frente e verso.</w:t>
      </w:r>
    </w:p>
    <w:p w14:paraId="5AB74BE2" w14:textId="77777777" w:rsidR="00714ADE" w:rsidRPr="00993127" w:rsidRDefault="00714ADE" w:rsidP="00376498">
      <w:pPr>
        <w:ind w:firstLine="0"/>
      </w:pPr>
    </w:p>
    <w:p w14:paraId="44E71031" w14:textId="77777777" w:rsidR="00714ADE" w:rsidRPr="00993127" w:rsidRDefault="00714ADE" w:rsidP="00376498">
      <w:pPr>
        <w:ind w:firstLine="0"/>
      </w:pPr>
    </w:p>
    <w:p w14:paraId="6F6501A3" w14:textId="77777777" w:rsidR="00714ADE" w:rsidRPr="00993127" w:rsidRDefault="00714ADE" w:rsidP="00376498">
      <w:pPr>
        <w:ind w:firstLine="0"/>
      </w:pPr>
    </w:p>
    <w:p w14:paraId="10FCC241" w14:textId="77777777" w:rsidR="00D621A8" w:rsidRDefault="00D621A8" w:rsidP="00376498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4BB4EACA" w14:textId="77777777" w:rsidR="00714ADE" w:rsidRPr="00CF5B71" w:rsidRDefault="00714ADE" w:rsidP="00376498">
      <w:pPr>
        <w:pStyle w:val="Estilo4"/>
      </w:pPr>
      <w:r w:rsidRPr="00CF5B71">
        <w:lastRenderedPageBreak/>
        <w:t>AGRADECIMENTOS (opcional)</w:t>
      </w:r>
    </w:p>
    <w:p w14:paraId="76A0238B" w14:textId="77777777" w:rsidR="00714ADE" w:rsidRPr="00993127" w:rsidRDefault="00714ADE" w:rsidP="00376498">
      <w:pPr>
        <w:ind w:firstLine="0"/>
      </w:pPr>
    </w:p>
    <w:p w14:paraId="7880755E" w14:textId="77777777" w:rsidR="00714ADE" w:rsidRPr="00993127" w:rsidRDefault="00714ADE" w:rsidP="00376498">
      <w:pPr>
        <w:ind w:firstLine="0"/>
      </w:pPr>
    </w:p>
    <w:p w14:paraId="73238A4F" w14:textId="77777777" w:rsidR="00714ADE" w:rsidRPr="00993127" w:rsidRDefault="00714ADE" w:rsidP="00376498">
      <w:pPr>
        <w:ind w:firstLine="0"/>
      </w:pPr>
    </w:p>
    <w:p w14:paraId="357DFFF2" w14:textId="77777777" w:rsidR="00714ADE" w:rsidRPr="00993127" w:rsidRDefault="00714ADE" w:rsidP="00376498">
      <w:pPr>
        <w:ind w:firstLine="0"/>
      </w:pPr>
    </w:p>
    <w:p w14:paraId="3DD0BB82" w14:textId="77777777" w:rsidR="00714ADE" w:rsidRPr="00993127" w:rsidRDefault="00714ADE" w:rsidP="00376498">
      <w:pPr>
        <w:ind w:firstLine="0"/>
      </w:pPr>
    </w:p>
    <w:p w14:paraId="0BB646D7" w14:textId="77777777" w:rsidR="00714ADE" w:rsidRPr="00993127" w:rsidRDefault="00714ADE" w:rsidP="00376498">
      <w:pPr>
        <w:ind w:firstLine="0"/>
      </w:pPr>
    </w:p>
    <w:p w14:paraId="6AC86D0F" w14:textId="77777777" w:rsidR="00714ADE" w:rsidRPr="00993127" w:rsidRDefault="00714ADE" w:rsidP="00376498">
      <w:pPr>
        <w:ind w:firstLine="0"/>
      </w:pPr>
    </w:p>
    <w:p w14:paraId="260CD92E" w14:textId="77777777" w:rsidR="00714ADE" w:rsidRPr="00993127" w:rsidRDefault="00714ADE" w:rsidP="00376498">
      <w:pPr>
        <w:ind w:firstLine="0"/>
      </w:pPr>
    </w:p>
    <w:p w14:paraId="55F46F95" w14:textId="77777777" w:rsidR="00714ADE" w:rsidRPr="00993127" w:rsidRDefault="00714ADE" w:rsidP="00376498">
      <w:pPr>
        <w:ind w:firstLine="0"/>
      </w:pPr>
    </w:p>
    <w:p w14:paraId="1D6997F9" w14:textId="77777777" w:rsidR="00D621A8" w:rsidRDefault="00D621A8" w:rsidP="00376498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76F7F40F" w14:textId="77777777" w:rsidR="00BA53C6" w:rsidRPr="00993127" w:rsidRDefault="00BA53C6" w:rsidP="00376498">
      <w:pPr>
        <w:pStyle w:val="Estilo2"/>
      </w:pPr>
      <w:bookmarkStart w:id="0" w:name="_Toc502826330"/>
      <w:r w:rsidRPr="00993127">
        <w:lastRenderedPageBreak/>
        <w:t>RESUMO</w:t>
      </w:r>
      <w:r w:rsidR="00CB0C44">
        <w:t xml:space="preserve"> </w:t>
      </w:r>
      <w:r w:rsidR="00CB0C44" w:rsidRPr="00372C76">
        <w:rPr>
          <w:b w:val="0"/>
          <w:caps w:val="0"/>
          <w:color w:val="FF0000"/>
        </w:rPr>
        <w:t xml:space="preserve">(Estilo </w:t>
      </w:r>
      <w:r w:rsidR="00CB0C44">
        <w:rPr>
          <w:b w:val="0"/>
          <w:caps w:val="0"/>
          <w:color w:val="FF0000"/>
        </w:rPr>
        <w:t>2</w:t>
      </w:r>
      <w:r w:rsidR="00CB0C44" w:rsidRPr="00372C76">
        <w:rPr>
          <w:b w:val="0"/>
          <w:caps w:val="0"/>
          <w:color w:val="FF0000"/>
        </w:rPr>
        <w:t>)</w:t>
      </w:r>
      <w:bookmarkEnd w:id="0"/>
    </w:p>
    <w:p w14:paraId="215AE407" w14:textId="77777777" w:rsidR="009215A6" w:rsidRDefault="009215A6" w:rsidP="00376498">
      <w:pPr>
        <w:ind w:firstLine="0"/>
      </w:pPr>
      <w:r w:rsidRPr="00C67FE9">
        <w:rPr>
          <w:color w:val="FF0000"/>
        </w:rPr>
        <w:t>Obs.: O resumo deve ser apresentado em apenas 1 parágrafo, justificado e sem recuo na primeira linha e deve ser redigido obrigatoriamente em português, máximo 400 palavras</w:t>
      </w:r>
      <w:r>
        <w:t>.</w:t>
      </w:r>
    </w:p>
    <w:p w14:paraId="36EAAEB2" w14:textId="77777777" w:rsidR="00C81D01" w:rsidRDefault="00C81D01" w:rsidP="00376498">
      <w:pPr>
        <w:ind w:firstLine="0"/>
      </w:pPr>
    </w:p>
    <w:p w14:paraId="643CA772" w14:textId="77777777" w:rsidR="00C81D01" w:rsidRDefault="00C81D01" w:rsidP="00376498">
      <w:pPr>
        <w:ind w:firstLine="0"/>
      </w:pPr>
    </w:p>
    <w:p w14:paraId="05F0B6E1" w14:textId="77777777" w:rsidR="00C81D01" w:rsidRDefault="00C81D01" w:rsidP="00376498">
      <w:pPr>
        <w:ind w:firstLine="0"/>
      </w:pPr>
    </w:p>
    <w:p w14:paraId="7EA48FE1" w14:textId="77777777" w:rsidR="00C81D01" w:rsidRPr="00993127" w:rsidRDefault="00C81D01" w:rsidP="00376498">
      <w:pPr>
        <w:ind w:firstLine="0"/>
      </w:pPr>
    </w:p>
    <w:p w14:paraId="0A30A925" w14:textId="77777777" w:rsidR="009215A6" w:rsidRDefault="009215A6" w:rsidP="00376498">
      <w:pPr>
        <w:ind w:firstLine="0"/>
        <w:rPr>
          <w:rFonts w:cs="Arial"/>
          <w:b/>
          <w:szCs w:val="24"/>
        </w:rPr>
      </w:pPr>
      <w:r w:rsidRPr="00652B4A">
        <w:rPr>
          <w:rFonts w:cs="Arial"/>
          <w:b/>
          <w:szCs w:val="24"/>
        </w:rPr>
        <w:t>Palavras-chave:</w:t>
      </w:r>
    </w:p>
    <w:p w14:paraId="07D5B468" w14:textId="46D2F64B" w:rsidR="009215A6" w:rsidRDefault="009215A6" w:rsidP="00376498">
      <w:pPr>
        <w:ind w:firstLine="0"/>
        <w:rPr>
          <w:rFonts w:cs="Arial"/>
          <w:b/>
          <w:color w:val="FF0000"/>
          <w:szCs w:val="24"/>
        </w:rPr>
      </w:pPr>
      <w:r w:rsidRPr="00652B4A">
        <w:rPr>
          <w:rFonts w:cs="Arial"/>
          <w:color w:val="FF0000"/>
          <w:szCs w:val="24"/>
        </w:rPr>
        <w:t xml:space="preserve">máximo 5, separadas por </w:t>
      </w:r>
      <w:r w:rsidRPr="00652B4A">
        <w:rPr>
          <w:rFonts w:cs="Arial"/>
          <w:b/>
          <w:color w:val="FF0000"/>
          <w:szCs w:val="24"/>
        </w:rPr>
        <w:t>“ponto e vírgula;”</w:t>
      </w:r>
    </w:p>
    <w:p w14:paraId="2C76A398" w14:textId="77777777" w:rsidR="009215A6" w:rsidRDefault="009215A6" w:rsidP="00376498">
      <w:pPr>
        <w:spacing w:after="200" w:line="276" w:lineRule="auto"/>
        <w:ind w:firstLine="0"/>
        <w:jc w:val="left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br w:type="page"/>
      </w:r>
    </w:p>
    <w:p w14:paraId="5E6EBF54" w14:textId="77777777" w:rsidR="00BA53C6" w:rsidRPr="009215A6" w:rsidRDefault="00BA53C6" w:rsidP="00376498">
      <w:pPr>
        <w:pStyle w:val="Estilo2"/>
      </w:pPr>
      <w:bookmarkStart w:id="1" w:name="_Toc502826331"/>
      <w:r w:rsidRPr="009215A6">
        <w:lastRenderedPageBreak/>
        <w:t>ABSTRACT</w:t>
      </w:r>
      <w:r w:rsidR="00CB0C44">
        <w:t xml:space="preserve"> </w:t>
      </w:r>
      <w:r w:rsidR="00CB0C44" w:rsidRPr="00372C76">
        <w:rPr>
          <w:b w:val="0"/>
          <w:caps w:val="0"/>
          <w:color w:val="FF0000"/>
        </w:rPr>
        <w:t xml:space="preserve">(Estilo </w:t>
      </w:r>
      <w:r w:rsidR="00CB0C44">
        <w:rPr>
          <w:b w:val="0"/>
          <w:caps w:val="0"/>
          <w:color w:val="FF0000"/>
        </w:rPr>
        <w:t>2</w:t>
      </w:r>
      <w:r w:rsidR="00CB0C44" w:rsidRPr="00372C76">
        <w:rPr>
          <w:b w:val="0"/>
          <w:caps w:val="0"/>
          <w:color w:val="FF0000"/>
        </w:rPr>
        <w:t>)</w:t>
      </w:r>
      <w:bookmarkEnd w:id="1"/>
    </w:p>
    <w:p w14:paraId="59AEF3CC" w14:textId="263F7CBB" w:rsidR="009215A6" w:rsidRPr="00652B4A" w:rsidRDefault="009215A6" w:rsidP="00376498">
      <w:pPr>
        <w:ind w:firstLine="0"/>
        <w:rPr>
          <w:rFonts w:cs="Arial"/>
          <w:color w:val="FF0000"/>
          <w:szCs w:val="24"/>
        </w:rPr>
      </w:pPr>
      <w:r w:rsidRPr="00652B4A">
        <w:rPr>
          <w:rFonts w:cs="Arial"/>
          <w:color w:val="FF0000"/>
          <w:szCs w:val="24"/>
        </w:rPr>
        <w:t>Obs.: O Abstract deve ser apresentado em apenas 1 parágrafo, justificado e sem recuo na primeira linha e deve ser a tradução do resumo em português para o inglês, máximo 400 palavras.</w:t>
      </w:r>
    </w:p>
    <w:p w14:paraId="27CBC3BC" w14:textId="77777777" w:rsidR="009215A6" w:rsidRPr="00C67FE9" w:rsidRDefault="009215A6" w:rsidP="00376498">
      <w:pPr>
        <w:ind w:firstLine="0"/>
        <w:rPr>
          <w:rFonts w:cs="Arial"/>
          <w:szCs w:val="24"/>
        </w:rPr>
      </w:pPr>
    </w:p>
    <w:p w14:paraId="4F20C8FB" w14:textId="77777777" w:rsidR="009215A6" w:rsidRPr="00C67FE9" w:rsidRDefault="009215A6" w:rsidP="00376498">
      <w:pPr>
        <w:ind w:firstLine="0"/>
        <w:rPr>
          <w:rFonts w:cs="Arial"/>
          <w:szCs w:val="24"/>
        </w:rPr>
      </w:pPr>
    </w:p>
    <w:p w14:paraId="37CB1C2D" w14:textId="77777777" w:rsidR="009215A6" w:rsidRPr="00C67FE9" w:rsidRDefault="009215A6" w:rsidP="00376498">
      <w:pPr>
        <w:ind w:firstLine="0"/>
        <w:rPr>
          <w:rFonts w:cs="Arial"/>
          <w:szCs w:val="24"/>
        </w:rPr>
      </w:pPr>
    </w:p>
    <w:p w14:paraId="0604BFC5" w14:textId="77777777" w:rsidR="009215A6" w:rsidRDefault="009215A6" w:rsidP="00376498">
      <w:pPr>
        <w:pStyle w:val="PargrafodaLista"/>
        <w:ind w:left="0" w:firstLine="0"/>
        <w:contextualSpacing w:val="0"/>
        <w:rPr>
          <w:rFonts w:cs="Arial"/>
          <w:b/>
          <w:szCs w:val="24"/>
        </w:rPr>
      </w:pPr>
      <w:r w:rsidRPr="00652B4A">
        <w:rPr>
          <w:rFonts w:cs="Arial"/>
          <w:b/>
          <w:szCs w:val="24"/>
        </w:rPr>
        <w:t>Key words:</w:t>
      </w:r>
    </w:p>
    <w:p w14:paraId="7F3D9EBC" w14:textId="6CA0D178" w:rsidR="009215A6" w:rsidRPr="00652B4A" w:rsidRDefault="00C81D01" w:rsidP="00376498">
      <w:pPr>
        <w:pStyle w:val="PargrafodaLista"/>
        <w:ind w:left="0" w:firstLine="0"/>
        <w:contextualSpacing w:val="0"/>
        <w:rPr>
          <w:rFonts w:cs="Arial"/>
          <w:color w:val="FF0000"/>
          <w:szCs w:val="24"/>
        </w:rPr>
      </w:pPr>
      <w:r w:rsidRPr="00652B4A">
        <w:rPr>
          <w:rFonts w:cs="Arial"/>
          <w:color w:val="FF0000"/>
          <w:szCs w:val="24"/>
        </w:rPr>
        <w:t>máx</w:t>
      </w:r>
      <w:r>
        <w:rPr>
          <w:rFonts w:cs="Arial"/>
          <w:color w:val="FF0000"/>
          <w:szCs w:val="24"/>
        </w:rPr>
        <w:t>imo</w:t>
      </w:r>
      <w:r w:rsidR="009215A6" w:rsidRPr="00652B4A">
        <w:rPr>
          <w:rFonts w:cs="Arial"/>
          <w:color w:val="FF0000"/>
          <w:szCs w:val="24"/>
        </w:rPr>
        <w:t xml:space="preserve"> 5, separadas por </w:t>
      </w:r>
      <w:r w:rsidR="009215A6" w:rsidRPr="00652B4A">
        <w:rPr>
          <w:rFonts w:cs="Arial"/>
          <w:b/>
          <w:color w:val="FF0000"/>
          <w:szCs w:val="24"/>
        </w:rPr>
        <w:t>“ponto e vírgula;”</w:t>
      </w:r>
    </w:p>
    <w:p w14:paraId="79FF9F02" w14:textId="77777777" w:rsidR="00714ADE" w:rsidRPr="00251E3B" w:rsidRDefault="00D621A8" w:rsidP="00376498">
      <w:pPr>
        <w:pStyle w:val="Estilo2"/>
      </w:pPr>
      <w:r w:rsidRPr="009215A6">
        <w:br w:type="page"/>
      </w:r>
      <w:bookmarkStart w:id="2" w:name="_Toc502826332"/>
      <w:r w:rsidR="001735BA" w:rsidRPr="00251E3B">
        <w:lastRenderedPageBreak/>
        <w:t>SUMÁRIO</w:t>
      </w:r>
      <w:r w:rsidR="00251C2C" w:rsidRPr="00251E3B"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2"/>
    </w:p>
    <w:p w14:paraId="5E8414B9" w14:textId="77777777" w:rsidR="00F5354B" w:rsidRPr="00C81D01" w:rsidRDefault="00F5354B" w:rsidP="00376498">
      <w:pPr>
        <w:ind w:firstLine="0"/>
        <w:rPr>
          <w:b/>
          <w:color w:val="FF0000"/>
        </w:rPr>
      </w:pPr>
      <w:r w:rsidRPr="00C81D01">
        <w:rPr>
          <w:color w:val="FF0000"/>
        </w:rPr>
        <w:t xml:space="preserve">Para a atualização automática do sumário, deve-se utilizar os </w:t>
      </w:r>
      <w:r w:rsidRPr="00C81D01">
        <w:rPr>
          <w:b/>
          <w:color w:val="FF0000"/>
          <w:u w:val="single"/>
        </w:rPr>
        <w:t>Estilos</w:t>
      </w:r>
      <w:r w:rsidRPr="00C81D01">
        <w:rPr>
          <w:color w:val="FF0000"/>
        </w:rPr>
        <w:t>. Com o cursor sobre o sumário, clique no botão esquerdo do mouse e clique em</w:t>
      </w:r>
      <w:r w:rsidRPr="00C81D01">
        <w:rPr>
          <w:b/>
          <w:color w:val="FF0000"/>
        </w:rPr>
        <w:t xml:space="preserve"> </w:t>
      </w:r>
      <w:r w:rsidRPr="00C81D01">
        <w:rPr>
          <w:b/>
          <w:color w:val="FF0000"/>
          <w:u w:val="single"/>
        </w:rPr>
        <w:t>atualizar campo / atualizar índice inteiro</w:t>
      </w:r>
    </w:p>
    <w:p w14:paraId="0C1BE6EF" w14:textId="77777777" w:rsidR="00464378" w:rsidRDefault="0088368F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 w:rsidR="00687887">
        <w:instrText xml:space="preserve"> TOC \o "1-3" \h \z \t "Estilo1;1;Estilo2;2;Estilo3;3" </w:instrText>
      </w:r>
      <w:r>
        <w:fldChar w:fldCharType="separate"/>
      </w:r>
      <w:hyperlink w:anchor="_Toc502826330" w:history="1">
        <w:r w:rsidR="00464378" w:rsidRPr="00422F77">
          <w:rPr>
            <w:rStyle w:val="Hyperlink"/>
            <w:noProof/>
          </w:rPr>
          <w:t>RESUMO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_Toc502826330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14:paraId="25771D9E" w14:textId="77777777" w:rsidR="00464378" w:rsidRDefault="00000000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1" w:history="1">
        <w:r w:rsidR="00464378" w:rsidRPr="00422F77">
          <w:rPr>
            <w:rStyle w:val="Hyperlink"/>
            <w:noProof/>
          </w:rPr>
          <w:t>ABSTRACT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_Toc502826331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14:paraId="65B7F21D" w14:textId="77777777" w:rsidR="00464378" w:rsidRDefault="00000000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2" w:history="1">
        <w:r w:rsidR="00464378" w:rsidRPr="00422F77">
          <w:rPr>
            <w:rStyle w:val="Hyperlink"/>
            <w:noProof/>
            <w:lang w:val="en-US"/>
          </w:rPr>
          <w:t xml:space="preserve">SUMÁRIO </w:t>
        </w:r>
        <w:r w:rsidR="00464378" w:rsidRPr="00422F77">
          <w:rPr>
            <w:rStyle w:val="Hyperlink"/>
            <w:noProof/>
          </w:rPr>
          <w:t>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_Toc502826332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14:paraId="5CD039D2" w14:textId="77777777" w:rsidR="00464378" w:rsidRDefault="00000000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3" w:history="1">
        <w:r w:rsidR="00464378" w:rsidRPr="00422F77">
          <w:rPr>
            <w:rStyle w:val="Hyperlink"/>
            <w:noProof/>
          </w:rPr>
          <w:t>Sumário de ilustrações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_Toc502826333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14:paraId="3B470DB9" w14:textId="77777777" w:rsidR="00464378" w:rsidRDefault="00000000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4" w:history="1">
        <w:r w:rsidR="00464378" w:rsidRPr="00422F77">
          <w:rPr>
            <w:rStyle w:val="Hyperlink"/>
            <w:noProof/>
          </w:rPr>
          <w:t>Sumário de tabelas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_Toc502826334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14:paraId="2FE64348" w14:textId="77777777" w:rsidR="00464378" w:rsidRDefault="00000000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5" w:history="1">
        <w:r w:rsidR="00464378" w:rsidRPr="00422F77">
          <w:rPr>
            <w:rStyle w:val="Hyperlink"/>
            <w:noProof/>
          </w:rPr>
          <w:t>Sumário de Figuras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_Toc502826335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14:paraId="2FAFE92A" w14:textId="77777777" w:rsidR="00464378" w:rsidRDefault="00000000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6" w:history="1">
        <w:r w:rsidR="00464378" w:rsidRPr="00422F77">
          <w:rPr>
            <w:rStyle w:val="Hyperlink"/>
            <w:noProof/>
          </w:rPr>
          <w:t>LISTA DE ABREVIATURAS E SIGLAS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_Toc502826336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14:paraId="0A90B917" w14:textId="77777777" w:rsidR="00464378" w:rsidRDefault="00000000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7" w:history="1">
        <w:r w:rsidR="00464378" w:rsidRPr="00422F77">
          <w:rPr>
            <w:rStyle w:val="Hyperlink"/>
            <w:noProof/>
          </w:rPr>
          <w:t>LISTA DE FIGURAS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_Toc502826337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14:paraId="6D19701C" w14:textId="77777777" w:rsidR="00464378" w:rsidRDefault="00000000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8" w:history="1">
        <w:r w:rsidR="00464378" w:rsidRPr="00422F77">
          <w:rPr>
            <w:rStyle w:val="Hyperlink"/>
            <w:noProof/>
          </w:rPr>
          <w:t>LISTA DE TABELAS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_Toc502826338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14:paraId="03EECA54" w14:textId="77777777" w:rsidR="00464378" w:rsidRDefault="00000000" w:rsidP="00376498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9" w:history="1">
        <w:r w:rsidR="00464378" w:rsidRPr="00422F77">
          <w:rPr>
            <w:rStyle w:val="Hyperlink"/>
            <w:noProof/>
          </w:rPr>
          <w:t>INTRODUÇÃO (em português) (ESTILO 1)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_Toc502826339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14:paraId="7AD49835" w14:textId="77777777" w:rsidR="00464378" w:rsidRDefault="00000000" w:rsidP="00376498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0" w:history="1">
        <w:r w:rsidR="00464378" w:rsidRPr="00422F77">
          <w:rPr>
            <w:rStyle w:val="Hyperlink"/>
            <w:noProof/>
          </w:rPr>
          <w:t>OBJETIVOS (ESTILO 1)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_Toc502826340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14:paraId="48E02316" w14:textId="77777777" w:rsidR="00464378" w:rsidRDefault="00000000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1" w:history="1">
        <w:r w:rsidR="00464378" w:rsidRPr="00422F77">
          <w:rPr>
            <w:rStyle w:val="Hyperlink"/>
            <w:noProof/>
          </w:rPr>
          <w:t>Objetivo principal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_Toc502826341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14:paraId="59AEEA51" w14:textId="77777777" w:rsidR="00464378" w:rsidRDefault="00000000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2" w:history="1">
        <w:r w:rsidR="00464378" w:rsidRPr="00422F77">
          <w:rPr>
            <w:rStyle w:val="Hyperlink"/>
            <w:noProof/>
          </w:rPr>
          <w:t>Objetivos específicos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_Toc502826342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14:paraId="266011C6" w14:textId="77777777" w:rsidR="00464378" w:rsidRDefault="00000000" w:rsidP="00376498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3" w:history="1">
        <w:r w:rsidR="00464378" w:rsidRPr="00422F77">
          <w:rPr>
            <w:rStyle w:val="Hyperlink"/>
            <w:noProof/>
          </w:rPr>
          <w:t>CAPÍTULO  1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_Toc502826343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14:paraId="4E96A56E" w14:textId="77777777" w:rsidR="00464378" w:rsidRDefault="00000000" w:rsidP="00376498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4" w:history="1">
        <w:r w:rsidR="00464378" w:rsidRPr="00422F77">
          <w:rPr>
            <w:rStyle w:val="Hyperlink"/>
            <w:noProof/>
          </w:rPr>
          <w:t>REVISÃO BIBLIOGRÁFICA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_Toc502826344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14:paraId="04555843" w14:textId="77777777" w:rsidR="00464378" w:rsidRDefault="00000000" w:rsidP="00376498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5" w:history="1">
        <w:r w:rsidR="00464378" w:rsidRPr="00422F77">
          <w:rPr>
            <w:rStyle w:val="Hyperlink"/>
            <w:noProof/>
          </w:rPr>
          <w:t>CAPÍTULO 2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_Toc502826345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14:paraId="5927BA03" w14:textId="77777777" w:rsidR="00464378" w:rsidRDefault="00000000" w:rsidP="00376498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6" w:history="1">
        <w:r w:rsidR="00464378" w:rsidRPr="00422F77">
          <w:rPr>
            <w:rStyle w:val="Hyperlink"/>
            <w:noProof/>
          </w:rPr>
          <w:t>CAPÍTULO 3 (se aplicável)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_Toc502826346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14:paraId="6417DD5A" w14:textId="77777777" w:rsidR="00464378" w:rsidRDefault="00000000" w:rsidP="00376498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7" w:history="1">
        <w:r w:rsidR="00464378" w:rsidRPr="00422F77">
          <w:rPr>
            <w:rStyle w:val="Hyperlink"/>
            <w:noProof/>
          </w:rPr>
          <w:t>CONCLUSÕES (Estilo 1)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_Toc502826347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14:paraId="0293C4DA" w14:textId="77777777" w:rsidR="00464378" w:rsidRDefault="00000000" w:rsidP="00376498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8" w:history="1">
        <w:r w:rsidR="00464378" w:rsidRPr="00422F77">
          <w:rPr>
            <w:rStyle w:val="Hyperlink"/>
            <w:noProof/>
            <w:lang w:val="en-US"/>
          </w:rPr>
          <w:t xml:space="preserve">APÊNDICES (opcional) </w:t>
        </w:r>
        <w:r w:rsidR="00464378" w:rsidRPr="00422F77">
          <w:rPr>
            <w:rStyle w:val="Hyperlink"/>
            <w:noProof/>
          </w:rPr>
          <w:t>(Estilo 1)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_Toc502826348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14:paraId="79F39C09" w14:textId="77777777" w:rsidR="00464378" w:rsidRDefault="00000000" w:rsidP="00376498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9" w:history="1">
        <w:r w:rsidR="00464378" w:rsidRPr="00422F77">
          <w:rPr>
            <w:rStyle w:val="Hyperlink"/>
            <w:noProof/>
            <w:lang w:val="en-US"/>
          </w:rPr>
          <w:t>ANEXOS (opcional)</w:t>
        </w:r>
        <w:r w:rsidR="00464378" w:rsidRPr="00422F77">
          <w:rPr>
            <w:rStyle w:val="Hyperlink"/>
            <w:noProof/>
          </w:rPr>
          <w:t xml:space="preserve"> (Estilo 1)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_Toc502826349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14:paraId="11B5F1FF" w14:textId="77777777" w:rsidR="009215A6" w:rsidRPr="00C81D01" w:rsidRDefault="0088368F" w:rsidP="00376498">
      <w:pPr>
        <w:pStyle w:val="Estilo2"/>
      </w:pPr>
      <w:r>
        <w:lastRenderedPageBreak/>
        <w:fldChar w:fldCharType="end"/>
      </w:r>
      <w:bookmarkStart w:id="3" w:name="_Toc502826333"/>
      <w:r w:rsidR="009215A6">
        <w:t>Sumário</w:t>
      </w:r>
      <w:r w:rsidR="009215A6" w:rsidRPr="00AC129C">
        <w:t xml:space="preserve"> de ilustrações</w:t>
      </w:r>
      <w:r w:rsidR="009215A6">
        <w:t xml:space="preserve"> (opcional)</w:t>
      </w:r>
      <w:r w:rsidR="00251C2C"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3"/>
    </w:p>
    <w:p w14:paraId="0C117D43" w14:textId="77777777" w:rsidR="009215A6" w:rsidRPr="00CF5B71" w:rsidRDefault="009215A6" w:rsidP="00376498">
      <w:pPr>
        <w:pStyle w:val="Estilo2"/>
      </w:pPr>
      <w:bookmarkStart w:id="4" w:name="_Toc502826334"/>
      <w:r w:rsidRPr="002B5BFF">
        <w:t xml:space="preserve">Sumário </w:t>
      </w:r>
      <w:r w:rsidRPr="00AC129C">
        <w:t>de tabelas</w:t>
      </w:r>
      <w:r>
        <w:t xml:space="preserve">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4"/>
    </w:p>
    <w:p w14:paraId="15FF1A9B" w14:textId="77777777" w:rsidR="009215A6" w:rsidRPr="00CF5B71" w:rsidRDefault="009215A6" w:rsidP="00376498">
      <w:pPr>
        <w:pStyle w:val="Estilo2"/>
      </w:pPr>
      <w:bookmarkStart w:id="5" w:name="_Toc502826335"/>
      <w:r w:rsidRPr="002B5BFF">
        <w:t xml:space="preserve">Sumário </w:t>
      </w:r>
      <w:r w:rsidRPr="00AC129C">
        <w:t>de Figuras</w:t>
      </w:r>
      <w:r>
        <w:t xml:space="preserve">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5"/>
    </w:p>
    <w:p w14:paraId="76AC66AD" w14:textId="77777777" w:rsidR="009215A6" w:rsidRDefault="009215A6" w:rsidP="00376498">
      <w:pPr>
        <w:pStyle w:val="Estilo2"/>
      </w:pPr>
      <w:bookmarkStart w:id="6" w:name="_Toc502826336"/>
      <w:r w:rsidRPr="00AC129C">
        <w:t>LISTA DE ABREVIATURAS E SIGLAS</w:t>
      </w:r>
      <w:r>
        <w:t xml:space="preserve">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6"/>
    </w:p>
    <w:p w14:paraId="4EEBE7CB" w14:textId="77777777" w:rsidR="009215A6" w:rsidRDefault="009215A6" w:rsidP="00376498">
      <w:pPr>
        <w:pStyle w:val="Estilo2"/>
      </w:pPr>
      <w:bookmarkStart w:id="7" w:name="_Toc502826337"/>
      <w:r w:rsidRPr="00BF4F75">
        <w:t>LISTA DE FIGURAS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7"/>
    </w:p>
    <w:p w14:paraId="4B2834C8" w14:textId="77777777" w:rsidR="009215A6" w:rsidRDefault="009215A6" w:rsidP="00376498">
      <w:pPr>
        <w:pStyle w:val="Estilo2"/>
      </w:pPr>
      <w:bookmarkStart w:id="8" w:name="_Toc502826338"/>
      <w:r w:rsidRPr="00BF4F75">
        <w:t>LISTA DE TABELAS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8"/>
    </w:p>
    <w:p w14:paraId="607DB4EC" w14:textId="77777777" w:rsidR="009215A6" w:rsidRDefault="009215A6" w:rsidP="00376498">
      <w:pPr>
        <w:pStyle w:val="Estilo4"/>
        <w:rPr>
          <w:b w:val="0"/>
        </w:rPr>
      </w:pPr>
    </w:p>
    <w:p w14:paraId="51929A86" w14:textId="77777777" w:rsidR="009215A6" w:rsidRDefault="009215A6" w:rsidP="00376498">
      <w:pPr>
        <w:pStyle w:val="Estilo4"/>
        <w:rPr>
          <w:b w:val="0"/>
        </w:rPr>
      </w:pPr>
    </w:p>
    <w:p w14:paraId="003EE9E4" w14:textId="77777777" w:rsidR="00326E11" w:rsidRDefault="00326E11" w:rsidP="00376498">
      <w:pPr>
        <w:pStyle w:val="PargrafodaLista"/>
        <w:ind w:left="0" w:firstLine="0"/>
        <w:contextualSpacing w:val="0"/>
        <w:rPr>
          <w:rFonts w:cs="Arial"/>
          <w:b/>
          <w:szCs w:val="24"/>
        </w:rPr>
      </w:pPr>
    </w:p>
    <w:p w14:paraId="089F6FD4" w14:textId="77777777" w:rsidR="001A142B" w:rsidRDefault="001A142B" w:rsidP="00376498">
      <w:pPr>
        <w:pStyle w:val="PargrafodaLista"/>
        <w:ind w:left="0" w:firstLine="0"/>
        <w:contextualSpacing w:val="0"/>
        <w:rPr>
          <w:rFonts w:cs="Arial"/>
          <w:b/>
          <w:szCs w:val="24"/>
        </w:rPr>
        <w:sectPr w:rsidR="001A142B" w:rsidSect="00670027">
          <w:footerReference w:type="default" r:id="rId11"/>
          <w:pgSz w:w="11906" w:h="16838" w:code="9"/>
          <w:pgMar w:top="1418" w:right="1701" w:bottom="1701" w:left="1418" w:header="709" w:footer="709" w:gutter="0"/>
          <w:pgNumType w:fmt="lowerRoman" w:start="1"/>
          <w:cols w:space="708"/>
          <w:docGrid w:linePitch="360"/>
        </w:sectPr>
      </w:pPr>
    </w:p>
    <w:p w14:paraId="6791BAA2" w14:textId="77777777" w:rsidR="009215A6" w:rsidRPr="009215A6" w:rsidRDefault="009215A6" w:rsidP="00376498">
      <w:pPr>
        <w:ind w:firstLine="0"/>
        <w:rPr>
          <w:rFonts w:cs="Arial"/>
          <w:b/>
          <w:color w:val="FF0000"/>
          <w:szCs w:val="24"/>
        </w:rPr>
      </w:pPr>
      <w:r w:rsidRPr="009215A6">
        <w:rPr>
          <w:rFonts w:cs="Arial"/>
          <w:b/>
          <w:color w:val="FF0000"/>
          <w:szCs w:val="24"/>
        </w:rPr>
        <w:lastRenderedPageBreak/>
        <w:t>Obs.:</w:t>
      </w:r>
    </w:p>
    <w:p w14:paraId="5CB1BDEB" w14:textId="77777777" w:rsidR="009215A6" w:rsidRPr="009215A6" w:rsidRDefault="009215A6" w:rsidP="00376498">
      <w:pPr>
        <w:ind w:firstLine="0"/>
        <w:rPr>
          <w:rFonts w:cs="Arial"/>
          <w:b/>
          <w:color w:val="FF0000"/>
          <w:szCs w:val="24"/>
        </w:rPr>
      </w:pPr>
      <w:r w:rsidRPr="009215A6">
        <w:rPr>
          <w:rFonts w:cs="Arial"/>
          <w:b/>
          <w:color w:val="FF0000"/>
          <w:szCs w:val="24"/>
        </w:rPr>
        <w:t>A numer</w:t>
      </w:r>
      <w:r w:rsidR="00C81D01">
        <w:rPr>
          <w:rFonts w:cs="Arial"/>
          <w:b/>
          <w:color w:val="FF0000"/>
          <w:szCs w:val="24"/>
        </w:rPr>
        <w:t>ação de páginas começa nesta seç</w:t>
      </w:r>
      <w:r w:rsidRPr="009215A6">
        <w:rPr>
          <w:rFonts w:cs="Arial"/>
          <w:b/>
          <w:color w:val="FF0000"/>
          <w:szCs w:val="24"/>
        </w:rPr>
        <w:t xml:space="preserve">ão e deve ser contínua até a última folha do item “ANEXOS” e em algarismos arábicos (1, 2, </w:t>
      </w:r>
      <w:proofErr w:type="gramStart"/>
      <w:r w:rsidRPr="009215A6">
        <w:rPr>
          <w:rFonts w:cs="Arial"/>
          <w:b/>
          <w:color w:val="FF0000"/>
          <w:szCs w:val="24"/>
        </w:rPr>
        <w:t>3..</w:t>
      </w:r>
      <w:proofErr w:type="gramEnd"/>
      <w:r w:rsidRPr="009215A6">
        <w:rPr>
          <w:rFonts w:cs="Arial"/>
          <w:b/>
          <w:color w:val="FF0000"/>
          <w:szCs w:val="24"/>
        </w:rPr>
        <w:t>).</w:t>
      </w:r>
    </w:p>
    <w:p w14:paraId="29CFD290" w14:textId="77777777" w:rsidR="009215A6" w:rsidRPr="009215A6" w:rsidRDefault="009215A6" w:rsidP="00376498">
      <w:pPr>
        <w:ind w:firstLine="0"/>
        <w:rPr>
          <w:rFonts w:cs="Arial"/>
          <w:b/>
          <w:color w:val="FF0000"/>
          <w:szCs w:val="24"/>
        </w:rPr>
      </w:pPr>
    </w:p>
    <w:p w14:paraId="24CDB143" w14:textId="77777777" w:rsidR="009215A6" w:rsidRPr="009215A6" w:rsidRDefault="009215A6" w:rsidP="00376498">
      <w:pPr>
        <w:ind w:firstLine="0"/>
        <w:rPr>
          <w:rFonts w:cs="Arial"/>
          <w:b/>
          <w:color w:val="FF0000"/>
          <w:szCs w:val="24"/>
        </w:rPr>
      </w:pPr>
      <w:r w:rsidRPr="009215A6">
        <w:rPr>
          <w:rFonts w:cs="Arial"/>
          <w:b/>
          <w:color w:val="FF0000"/>
          <w:szCs w:val="24"/>
        </w:rPr>
        <w:t>Deve conter informações sobre estado da arte, a justificativa, a estruturação do texto e referências bibliográficas (máximo de 2 páginas).</w:t>
      </w:r>
    </w:p>
    <w:p w14:paraId="02160DBE" w14:textId="77777777" w:rsidR="009215A6" w:rsidRDefault="009215A6" w:rsidP="00376498">
      <w:pPr>
        <w:spacing w:after="200" w:line="276" w:lineRule="auto"/>
        <w:ind w:firstLine="0"/>
        <w:jc w:val="left"/>
      </w:pPr>
    </w:p>
    <w:p w14:paraId="2319E08E" w14:textId="77777777" w:rsidR="009215A6" w:rsidRPr="00325EE5" w:rsidRDefault="009215A6" w:rsidP="00376498">
      <w:pPr>
        <w:pStyle w:val="Estilo1"/>
      </w:pPr>
      <w:bookmarkStart w:id="9" w:name="_Toc502826339"/>
      <w:r w:rsidRPr="00325EE5">
        <w:t>INTRODUÇÃO</w:t>
      </w:r>
      <w:r>
        <w:t xml:space="preserve"> </w:t>
      </w:r>
      <w:r w:rsidRPr="007B2818">
        <w:t>(em português)</w:t>
      </w:r>
      <w:r w:rsidR="00C81D01">
        <w:t xml:space="preserve"> </w:t>
      </w:r>
      <w:r w:rsidR="00C81D01" w:rsidRPr="00372C76">
        <w:rPr>
          <w:color w:val="FF0000"/>
        </w:rPr>
        <w:t>(ESTILO 1)</w:t>
      </w:r>
      <w:bookmarkEnd w:id="9"/>
    </w:p>
    <w:p w14:paraId="32C879B6" w14:textId="77777777" w:rsidR="009215A6" w:rsidRDefault="009215A6" w:rsidP="00376498">
      <w:pPr>
        <w:ind w:firstLine="0"/>
      </w:pPr>
    </w:p>
    <w:p w14:paraId="4FF20898" w14:textId="77777777" w:rsidR="00C81D01" w:rsidRDefault="00C81D01" w:rsidP="00376498">
      <w:pPr>
        <w:ind w:firstLine="0"/>
      </w:pPr>
    </w:p>
    <w:p w14:paraId="13408204" w14:textId="77777777" w:rsidR="0071483D" w:rsidRDefault="0071483D" w:rsidP="00376498">
      <w:pPr>
        <w:spacing w:after="200" w:line="276" w:lineRule="auto"/>
        <w:ind w:firstLine="0"/>
        <w:jc w:val="left"/>
        <w:rPr>
          <w:rFonts w:cs="Arial"/>
          <w:b/>
          <w:caps/>
          <w:szCs w:val="24"/>
        </w:rPr>
      </w:pPr>
      <w:r>
        <w:br w:type="page"/>
      </w:r>
    </w:p>
    <w:p w14:paraId="2CC8A247" w14:textId="77777777" w:rsidR="00E15260" w:rsidRDefault="00E15260" w:rsidP="00376498">
      <w:pPr>
        <w:pStyle w:val="Estilo1"/>
      </w:pPr>
      <w:bookmarkStart w:id="10" w:name="_Toc502826340"/>
      <w:r w:rsidRPr="00BF4F75">
        <w:lastRenderedPageBreak/>
        <w:t>OBJETIVOS</w:t>
      </w:r>
      <w:r w:rsidR="00372C76">
        <w:t xml:space="preserve"> </w:t>
      </w:r>
      <w:r w:rsidR="00372C76" w:rsidRPr="00372C76">
        <w:rPr>
          <w:color w:val="FF0000"/>
        </w:rPr>
        <w:t>(ESTILO 1)</w:t>
      </w:r>
      <w:bookmarkEnd w:id="10"/>
    </w:p>
    <w:p w14:paraId="28065AEE" w14:textId="77777777" w:rsidR="00C81D01" w:rsidRPr="00BF4F75" w:rsidRDefault="00C81D01" w:rsidP="00376498">
      <w:pPr>
        <w:ind w:firstLine="0"/>
      </w:pPr>
    </w:p>
    <w:p w14:paraId="16DB2DD6" w14:textId="77777777" w:rsidR="00C67FE9" w:rsidRPr="00652B4A" w:rsidRDefault="00C67FE9" w:rsidP="00376498">
      <w:pPr>
        <w:pStyle w:val="Estilo2"/>
      </w:pPr>
      <w:bookmarkStart w:id="11" w:name="_Toc502826341"/>
      <w:r w:rsidRPr="00652B4A">
        <w:t>Objetivo principal</w:t>
      </w:r>
      <w:r w:rsidR="00C81D01">
        <w:t xml:space="preserve"> </w:t>
      </w:r>
      <w:r w:rsidR="00C81D01" w:rsidRPr="00372C76">
        <w:rPr>
          <w:b w:val="0"/>
          <w:color w:val="FF0000"/>
        </w:rPr>
        <w:t>(estilo 2)</w:t>
      </w:r>
      <w:bookmarkEnd w:id="11"/>
    </w:p>
    <w:p w14:paraId="717A2841" w14:textId="77777777" w:rsidR="0068748A" w:rsidRDefault="0068748A" w:rsidP="00376498">
      <w:pPr>
        <w:pStyle w:val="PargrafodaLista"/>
        <w:numPr>
          <w:ilvl w:val="0"/>
          <w:numId w:val="7"/>
        </w:numPr>
        <w:ind w:left="0" w:firstLine="0"/>
      </w:pPr>
      <w:r w:rsidRPr="00EF472B">
        <w:t>.</w:t>
      </w:r>
    </w:p>
    <w:p w14:paraId="76674AAF" w14:textId="77777777" w:rsidR="00C67FE9" w:rsidRPr="00652B4A" w:rsidRDefault="00C67FE9" w:rsidP="00376498">
      <w:pPr>
        <w:pStyle w:val="Estilo2"/>
      </w:pPr>
      <w:bookmarkStart w:id="12" w:name="_Toc502826342"/>
      <w:r w:rsidRPr="00652B4A">
        <w:t>Objetivos específicos</w:t>
      </w:r>
      <w:r w:rsidR="00372C76">
        <w:t xml:space="preserve"> </w:t>
      </w:r>
      <w:r w:rsidR="00372C76" w:rsidRPr="00372C76">
        <w:rPr>
          <w:b w:val="0"/>
          <w:color w:val="FF0000"/>
        </w:rPr>
        <w:t>(estilo 2)</w:t>
      </w:r>
      <w:bookmarkEnd w:id="12"/>
    </w:p>
    <w:p w14:paraId="73A90C30" w14:textId="77777777" w:rsidR="00B046F8" w:rsidRDefault="00B046F8" w:rsidP="00376498">
      <w:pPr>
        <w:pStyle w:val="PargrafodaLista"/>
        <w:numPr>
          <w:ilvl w:val="0"/>
          <w:numId w:val="7"/>
        </w:numPr>
        <w:ind w:left="0" w:firstLine="0"/>
      </w:pPr>
    </w:p>
    <w:p w14:paraId="37458DF1" w14:textId="77777777" w:rsidR="0068748A" w:rsidRDefault="0068748A" w:rsidP="00376498">
      <w:pPr>
        <w:pStyle w:val="PargrafodaLista"/>
        <w:numPr>
          <w:ilvl w:val="0"/>
          <w:numId w:val="7"/>
        </w:numPr>
        <w:ind w:left="0" w:firstLine="0"/>
      </w:pPr>
    </w:p>
    <w:p w14:paraId="02631DD0" w14:textId="77777777" w:rsidR="00BE02DC" w:rsidRDefault="00BE02DC" w:rsidP="00376498">
      <w:pPr>
        <w:ind w:firstLine="0"/>
      </w:pPr>
    </w:p>
    <w:p w14:paraId="2F7B5E13" w14:textId="77777777" w:rsidR="00BE02DC" w:rsidRDefault="0092060F" w:rsidP="00376498">
      <w:pPr>
        <w:pStyle w:val="Estilo1"/>
      </w:pPr>
      <w:bookmarkStart w:id="13" w:name="_Toc502826343"/>
      <w:r>
        <w:t xml:space="preserve">CAPÍTULO </w:t>
      </w:r>
      <w:r w:rsidR="00BE02DC">
        <w:t xml:space="preserve"> 1</w:t>
      </w:r>
      <w:bookmarkEnd w:id="13"/>
    </w:p>
    <w:p w14:paraId="2AD4CA82" w14:textId="77777777" w:rsidR="00E15260" w:rsidRDefault="00E15260" w:rsidP="00376498">
      <w:pPr>
        <w:pStyle w:val="Estilo2"/>
        <w:rPr>
          <w:color w:val="FF0000"/>
        </w:rPr>
      </w:pPr>
      <w:bookmarkStart w:id="14" w:name="_Toc502826344"/>
      <w:r w:rsidRPr="00BF4F75">
        <w:t xml:space="preserve">REVISÃO </w:t>
      </w:r>
      <w:r w:rsidRPr="00B046F8">
        <w:t>BIBLIOGRÁFICA</w:t>
      </w:r>
      <w:r w:rsidR="00D13329">
        <w:t xml:space="preserve"> </w:t>
      </w:r>
      <w:r w:rsidR="00372C76" w:rsidRPr="00372C76">
        <w:rPr>
          <w:color w:val="FF0000"/>
        </w:rPr>
        <w:t xml:space="preserve">(ESTILO </w:t>
      </w:r>
      <w:r w:rsidR="00BE02DC">
        <w:rPr>
          <w:color w:val="FF0000"/>
        </w:rPr>
        <w:t>2</w:t>
      </w:r>
      <w:r w:rsidR="00372C76" w:rsidRPr="00372C76">
        <w:rPr>
          <w:color w:val="FF0000"/>
        </w:rPr>
        <w:t>)</w:t>
      </w:r>
      <w:bookmarkEnd w:id="14"/>
    </w:p>
    <w:p w14:paraId="4069B245" w14:textId="77777777" w:rsidR="00BE02DC" w:rsidRPr="00652B4A" w:rsidRDefault="00BE02DC" w:rsidP="00376498">
      <w:pPr>
        <w:pStyle w:val="PargrafodaLista"/>
        <w:ind w:left="0" w:firstLine="0"/>
        <w:contextualSpacing w:val="0"/>
        <w:rPr>
          <w:rFonts w:cs="Arial"/>
          <w:szCs w:val="24"/>
        </w:rPr>
      </w:pPr>
    </w:p>
    <w:p w14:paraId="31E8E120" w14:textId="77777777" w:rsidR="00D36D27" w:rsidRDefault="00BE02DC" w:rsidP="00376498">
      <w:pPr>
        <w:pStyle w:val="PargrafodaLista"/>
        <w:ind w:left="0" w:firstLine="0"/>
        <w:contextualSpacing w:val="0"/>
        <w:rPr>
          <w:rFonts w:cs="Arial"/>
          <w:color w:val="FF0000"/>
          <w:szCs w:val="24"/>
        </w:rPr>
      </w:pPr>
      <w:r w:rsidRPr="00652B4A">
        <w:rPr>
          <w:rFonts w:cs="Arial"/>
          <w:color w:val="FF0000"/>
          <w:szCs w:val="24"/>
        </w:rPr>
        <w:t xml:space="preserve">Pode ser um artigo de revisão </w:t>
      </w:r>
      <w:r>
        <w:rPr>
          <w:rFonts w:cs="Arial"/>
          <w:color w:val="FF0000"/>
          <w:szCs w:val="24"/>
        </w:rPr>
        <w:t>e/</w:t>
      </w:r>
      <w:r w:rsidRPr="00652B4A">
        <w:rPr>
          <w:rFonts w:cs="Arial"/>
          <w:color w:val="FF0000"/>
          <w:szCs w:val="24"/>
        </w:rPr>
        <w:t>ou conter subitens</w:t>
      </w:r>
    </w:p>
    <w:p w14:paraId="4E115D38" w14:textId="77777777" w:rsidR="00D36D27" w:rsidRDefault="00D36D27" w:rsidP="00376498">
      <w:pPr>
        <w:pStyle w:val="PargrafodaLista"/>
        <w:ind w:left="0" w:firstLine="0"/>
        <w:contextualSpacing w:val="0"/>
        <w:rPr>
          <w:rFonts w:cs="Arial"/>
          <w:color w:val="FF0000"/>
          <w:szCs w:val="24"/>
        </w:rPr>
      </w:pPr>
    </w:p>
    <w:p w14:paraId="0B3209F5" w14:textId="77777777" w:rsidR="00A0784E" w:rsidRDefault="00A0784E" w:rsidP="00376498">
      <w:pPr>
        <w:pStyle w:val="PargrafodaLista"/>
        <w:ind w:left="0" w:firstLine="0"/>
        <w:contextualSpacing w:val="0"/>
        <w:rPr>
          <w:rFonts w:cs="Arial"/>
          <w:color w:val="FF0000"/>
          <w:szCs w:val="24"/>
        </w:rPr>
      </w:pPr>
    </w:p>
    <w:p w14:paraId="19B4C2F7" w14:textId="77777777" w:rsidR="003604C0" w:rsidRPr="00C81D01" w:rsidRDefault="002B280E" w:rsidP="00376498">
      <w:pPr>
        <w:pStyle w:val="PargrafodaLista"/>
        <w:ind w:left="0" w:firstLine="0"/>
        <w:contextualSpacing w:val="0"/>
        <w:rPr>
          <w:b/>
          <w:color w:val="FF0000"/>
        </w:rPr>
      </w:pPr>
      <w:r w:rsidRPr="00C81D01">
        <w:rPr>
          <w:color w:val="FF0000"/>
        </w:rPr>
        <w:t xml:space="preserve">PARA A ATUALIZAÇÃO AUTOMÁTICA DO SUMÁRIO, DEVE-SE UTILIZAR OS </w:t>
      </w:r>
      <w:r w:rsidRPr="00C81D01">
        <w:rPr>
          <w:b/>
          <w:color w:val="FF0000"/>
          <w:u w:val="single"/>
        </w:rPr>
        <w:t>ESTILOS</w:t>
      </w:r>
      <w:r>
        <w:rPr>
          <w:color w:val="FF0000"/>
        </w:rPr>
        <w:t xml:space="preserve"> DISPONÍVEIS. </w:t>
      </w:r>
    </w:p>
    <w:p w14:paraId="46A831BB" w14:textId="3A1232C1" w:rsidR="00D36D27" w:rsidRDefault="00D36D27" w:rsidP="00376498">
      <w:pPr>
        <w:pStyle w:val="PargrafodaLista"/>
        <w:ind w:left="0" w:firstLine="0"/>
        <w:contextualSpacing w:val="0"/>
        <w:rPr>
          <w:rFonts w:cs="Arial"/>
          <w:szCs w:val="24"/>
        </w:rPr>
      </w:pPr>
    </w:p>
    <w:p w14:paraId="6731D86C" w14:textId="7E489DEB" w:rsidR="00735C9B" w:rsidRDefault="00735C9B" w:rsidP="00376498">
      <w:pPr>
        <w:pStyle w:val="PargrafodaLista"/>
        <w:ind w:left="0" w:firstLine="0"/>
        <w:contextualSpacing w:val="0"/>
        <w:rPr>
          <w:rFonts w:cs="Arial"/>
          <w:szCs w:val="24"/>
        </w:rPr>
      </w:pPr>
    </w:p>
    <w:p w14:paraId="42DF35C9" w14:textId="081F2BC7" w:rsidR="00735C9B" w:rsidRDefault="00735C9B" w:rsidP="00376498">
      <w:pPr>
        <w:pStyle w:val="PargrafodaLista"/>
        <w:ind w:left="0" w:firstLine="0"/>
        <w:contextualSpacing w:val="0"/>
        <w:rPr>
          <w:rFonts w:cs="Arial"/>
          <w:szCs w:val="24"/>
        </w:rPr>
      </w:pPr>
    </w:p>
    <w:p w14:paraId="2EDF16E9" w14:textId="3F7EA32A" w:rsidR="00735C9B" w:rsidRDefault="00735C9B" w:rsidP="00376498">
      <w:pPr>
        <w:pStyle w:val="PargrafodaLista"/>
        <w:ind w:left="0" w:firstLine="0"/>
        <w:contextualSpacing w:val="0"/>
        <w:rPr>
          <w:rFonts w:cs="Arial"/>
          <w:szCs w:val="24"/>
        </w:rPr>
      </w:pPr>
    </w:p>
    <w:p w14:paraId="784656C6" w14:textId="3D7BE5F0" w:rsidR="00735C9B" w:rsidRDefault="00735C9B" w:rsidP="00376498">
      <w:pPr>
        <w:pStyle w:val="PargrafodaLista"/>
        <w:ind w:left="0" w:firstLine="0"/>
        <w:contextualSpacing w:val="0"/>
        <w:rPr>
          <w:rFonts w:cs="Arial"/>
          <w:szCs w:val="24"/>
        </w:rPr>
      </w:pPr>
    </w:p>
    <w:p w14:paraId="5530F357" w14:textId="51F43190" w:rsidR="00735C9B" w:rsidRDefault="00735C9B" w:rsidP="00376498">
      <w:pPr>
        <w:pStyle w:val="PargrafodaLista"/>
        <w:ind w:left="0" w:firstLine="0"/>
        <w:contextualSpacing w:val="0"/>
        <w:rPr>
          <w:rFonts w:cs="Arial"/>
          <w:szCs w:val="24"/>
        </w:rPr>
      </w:pPr>
    </w:p>
    <w:p w14:paraId="201E3CCD" w14:textId="430F55FF" w:rsidR="00735C9B" w:rsidRDefault="00735C9B" w:rsidP="00376498">
      <w:pPr>
        <w:pStyle w:val="PargrafodaLista"/>
        <w:ind w:left="0" w:firstLine="0"/>
        <w:contextualSpacing w:val="0"/>
        <w:rPr>
          <w:rFonts w:cs="Arial"/>
          <w:szCs w:val="24"/>
        </w:rPr>
      </w:pPr>
    </w:p>
    <w:p w14:paraId="3E62E317" w14:textId="77777777" w:rsidR="00735C9B" w:rsidRDefault="00735C9B" w:rsidP="00376498">
      <w:pPr>
        <w:pStyle w:val="PargrafodaLista"/>
        <w:ind w:left="0" w:firstLine="0"/>
        <w:contextualSpacing w:val="0"/>
        <w:rPr>
          <w:rFonts w:cs="Arial"/>
          <w:szCs w:val="24"/>
        </w:rPr>
      </w:pPr>
    </w:p>
    <w:p w14:paraId="3D88AF05" w14:textId="77777777" w:rsidR="00D36D27" w:rsidRPr="00652B4A" w:rsidRDefault="00D36D27" w:rsidP="00376498">
      <w:pPr>
        <w:pStyle w:val="PargrafodaLista"/>
        <w:ind w:left="0" w:firstLine="0"/>
        <w:contextualSpacing w:val="0"/>
        <w:rPr>
          <w:rFonts w:cs="Arial"/>
          <w:szCs w:val="24"/>
        </w:rPr>
      </w:pPr>
    </w:p>
    <w:p w14:paraId="5A85D56E" w14:textId="77777777" w:rsidR="00735C9B" w:rsidRDefault="00735C9B" w:rsidP="00735C9B">
      <w:pPr>
        <w:pStyle w:val="Estilo1"/>
      </w:pPr>
      <w:bookmarkStart w:id="15" w:name="_Toc500857974"/>
      <w:r>
        <w:lastRenderedPageBreak/>
        <w:t xml:space="preserve">RESULTADOS E DISCUSSÃO </w:t>
      </w:r>
      <w:r w:rsidRPr="00372C76">
        <w:rPr>
          <w:b w:val="0"/>
          <w:caps w:val="0"/>
          <w:color w:val="FF0000"/>
        </w:rPr>
        <w:t>(Estilo 1)</w:t>
      </w:r>
      <w:bookmarkEnd w:id="15"/>
    </w:p>
    <w:p w14:paraId="5B59D598" w14:textId="77777777" w:rsidR="00735C9B" w:rsidRPr="00020D89" w:rsidRDefault="00735C9B" w:rsidP="00735C9B">
      <w:pPr>
        <w:pStyle w:val="Titulotabela"/>
      </w:pPr>
      <w:r w:rsidRPr="00020D89">
        <w:t xml:space="preserve">Tabela 1 - </w:t>
      </w:r>
      <w:r w:rsidRPr="00735C9B">
        <w:rPr>
          <w:b w:val="0"/>
          <w:bCs/>
        </w:rPr>
        <w:t>Parâmetros da detecção</w:t>
      </w:r>
      <w:r w:rsidRPr="00020D89">
        <w:t xml:space="preserve"> </w:t>
      </w:r>
      <w:r w:rsidRPr="00372C76">
        <w:rPr>
          <w:b w:val="0"/>
          <w:color w:val="FF0000"/>
        </w:rPr>
        <w:t>(Estilo Titulo tabela)</w:t>
      </w:r>
      <w:r w:rsidRPr="00F5354B">
        <w:rPr>
          <w:color w:val="FF0000"/>
        </w:rPr>
        <w:t xml:space="preserve"> </w:t>
      </w:r>
    </w:p>
    <w:tbl>
      <w:tblPr>
        <w:tblW w:w="9223" w:type="dxa"/>
        <w:tblInd w:w="55" w:type="dxa"/>
        <w:tblBorders>
          <w:top w:val="single" w:sz="4" w:space="0" w:color="auto"/>
          <w:bottom w:val="single" w:sz="4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651"/>
        <w:gridCol w:w="993"/>
        <w:gridCol w:w="836"/>
        <w:gridCol w:w="992"/>
        <w:gridCol w:w="858"/>
        <w:gridCol w:w="858"/>
        <w:gridCol w:w="998"/>
        <w:gridCol w:w="858"/>
        <w:gridCol w:w="958"/>
      </w:tblGrid>
      <w:tr w:rsidR="00735C9B" w:rsidRPr="00814AA5" w14:paraId="24254395" w14:textId="77777777" w:rsidTr="0086658C">
        <w:trPr>
          <w:trHeight w:val="855"/>
        </w:trPr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412FE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396DE5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39B8F1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78CBB7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2C2756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DF1BF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600E9E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1DA256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E9760A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22B55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35C9B" w:rsidRPr="00814AA5" w14:paraId="6E8AC2A3" w14:textId="77777777" w:rsidTr="0086658C">
        <w:trPr>
          <w:trHeight w:val="300"/>
        </w:trPr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49E6D97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CDF181E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ACFDB4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88DD52E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382A0A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B1A3C9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E55446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EDEDDBE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D9378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33F4D71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C9B" w:rsidRPr="00814AA5" w14:paraId="791D8C52" w14:textId="77777777" w:rsidTr="0086658C">
        <w:trPr>
          <w:trHeight w:val="300"/>
        </w:trPr>
        <w:tc>
          <w:tcPr>
            <w:tcW w:w="1221" w:type="dxa"/>
            <w:shd w:val="clear" w:color="auto" w:fill="auto"/>
            <w:noWrap/>
            <w:vAlign w:val="center"/>
          </w:tcPr>
          <w:p w14:paraId="5C59D835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</w:tcPr>
          <w:p w14:paraId="7DC83FCB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444716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</w:tcPr>
          <w:p w14:paraId="0467BFAF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3141E4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4BB98CD6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285CD2BF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C0DBD89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062CE393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032337BA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C9B" w:rsidRPr="00814AA5" w14:paraId="5D7D1947" w14:textId="77777777" w:rsidTr="0086658C">
        <w:trPr>
          <w:trHeight w:val="300"/>
        </w:trPr>
        <w:tc>
          <w:tcPr>
            <w:tcW w:w="1221" w:type="dxa"/>
            <w:shd w:val="clear" w:color="auto" w:fill="auto"/>
            <w:noWrap/>
            <w:vAlign w:val="center"/>
          </w:tcPr>
          <w:p w14:paraId="7D9D1701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</w:tcPr>
          <w:p w14:paraId="0E8883D1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35A58B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</w:tcPr>
          <w:p w14:paraId="731C9D4F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CBDB68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46ACFA6D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750FF2AC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FDDB0D5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76D5E16C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0635EACB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C9B" w:rsidRPr="00814AA5" w14:paraId="55D81FF5" w14:textId="77777777" w:rsidTr="0086658C">
        <w:trPr>
          <w:trHeight w:val="300"/>
        </w:trPr>
        <w:tc>
          <w:tcPr>
            <w:tcW w:w="1221" w:type="dxa"/>
            <w:shd w:val="clear" w:color="auto" w:fill="auto"/>
            <w:noWrap/>
            <w:vAlign w:val="center"/>
          </w:tcPr>
          <w:p w14:paraId="233FA717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</w:tcPr>
          <w:p w14:paraId="5BF9DF37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F53439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</w:tcPr>
          <w:p w14:paraId="28E1301F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FFDEB1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300F0671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4B76E43B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B1E9AB4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5021BB1D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39142B91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C9B" w:rsidRPr="00814AA5" w14:paraId="46B9507A" w14:textId="77777777" w:rsidTr="0086658C">
        <w:trPr>
          <w:trHeight w:val="300"/>
        </w:trPr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4EE261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4F7E0C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4A39842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14E63C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D13F7F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7DD1B8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EE33D82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BB90DF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B1A38A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DBA798" w14:textId="77777777" w:rsidR="00735C9B" w:rsidRPr="0075215F" w:rsidRDefault="00735C9B" w:rsidP="0086658C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E51457E" w14:textId="77777777" w:rsidR="00735C9B" w:rsidRPr="00F5354B" w:rsidRDefault="00735C9B" w:rsidP="00735C9B">
      <w:pPr>
        <w:pStyle w:val="RodapdeFigura"/>
        <w:rPr>
          <w:color w:val="FF0000"/>
        </w:rPr>
      </w:pPr>
      <w:r w:rsidRPr="00BD051D">
        <w:rPr>
          <w:i/>
          <w:iCs/>
          <w:color w:val="FF0000"/>
          <w:sz w:val="20"/>
          <w:szCs w:val="20"/>
        </w:rPr>
        <w:t>n = 3; * média e desvio padrão</w:t>
      </w:r>
      <w:r>
        <w:rPr>
          <w:color w:val="FF0000"/>
        </w:rPr>
        <w:t xml:space="preserve"> (</w:t>
      </w:r>
      <w:r w:rsidRPr="00F5354B">
        <w:rPr>
          <w:color w:val="FF0000"/>
        </w:rPr>
        <w:t>Estilo Rodapé de tabela</w:t>
      </w:r>
      <w:r>
        <w:rPr>
          <w:color w:val="FF0000"/>
        </w:rPr>
        <w:t>)</w:t>
      </w:r>
    </w:p>
    <w:p w14:paraId="3FAF35B9" w14:textId="77777777" w:rsidR="00BD2593" w:rsidRDefault="00BD2593" w:rsidP="00376498">
      <w:pPr>
        <w:spacing w:after="200" w:line="276" w:lineRule="auto"/>
        <w:ind w:firstLine="0"/>
        <w:jc w:val="left"/>
      </w:pPr>
      <w:r>
        <w:br w:type="page"/>
      </w:r>
    </w:p>
    <w:p w14:paraId="3FACCB0E" w14:textId="77777777" w:rsidR="00BE02DC" w:rsidRDefault="00BE02DC" w:rsidP="00376498">
      <w:pPr>
        <w:ind w:firstLine="0"/>
      </w:pPr>
    </w:p>
    <w:p w14:paraId="62F6B18C" w14:textId="77777777" w:rsidR="00BE02DC" w:rsidRDefault="003F14B7" w:rsidP="00376498">
      <w:pPr>
        <w:pStyle w:val="Estilo1"/>
      </w:pPr>
      <w:bookmarkStart w:id="16" w:name="_Toc502826345"/>
      <w:r>
        <w:t>CAPÍTULO</w:t>
      </w:r>
      <w:r w:rsidR="00BE02DC">
        <w:t xml:space="preserve"> 2</w:t>
      </w:r>
      <w:bookmarkEnd w:id="16"/>
    </w:p>
    <w:p w14:paraId="2D06436B" w14:textId="77777777" w:rsidR="00BD2593" w:rsidRPr="00652B4A" w:rsidRDefault="00BD2593" w:rsidP="00376498">
      <w:pPr>
        <w:pStyle w:val="PargrafodaLista"/>
        <w:ind w:left="0" w:firstLine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>Título do artigo</w:t>
      </w:r>
    </w:p>
    <w:p w14:paraId="64552780" w14:textId="77777777" w:rsidR="00BD2593" w:rsidRPr="00652B4A" w:rsidRDefault="00BD2593" w:rsidP="00376498">
      <w:pPr>
        <w:pStyle w:val="PargrafodaLista"/>
        <w:ind w:left="0" w:firstLine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>Autores</w:t>
      </w:r>
    </w:p>
    <w:p w14:paraId="31D94C37" w14:textId="77777777" w:rsidR="00BD2593" w:rsidRPr="00652B4A" w:rsidRDefault="00BD2593" w:rsidP="00376498">
      <w:pPr>
        <w:pStyle w:val="PargrafodaLista"/>
        <w:ind w:left="0" w:firstLine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 xml:space="preserve">O artigo foi </w:t>
      </w:r>
      <w:r w:rsidRPr="00652B4A">
        <w:rPr>
          <w:rFonts w:cs="Arial"/>
          <w:color w:val="FF0000"/>
          <w:szCs w:val="24"/>
        </w:rPr>
        <w:t xml:space="preserve">(ou será) </w:t>
      </w:r>
      <w:r w:rsidRPr="00652B4A">
        <w:rPr>
          <w:rFonts w:cs="Arial"/>
          <w:szCs w:val="24"/>
        </w:rPr>
        <w:t xml:space="preserve">submetido à </w:t>
      </w:r>
      <w:proofErr w:type="gramStart"/>
      <w:r w:rsidRPr="00652B4A">
        <w:rPr>
          <w:rFonts w:cs="Arial"/>
          <w:szCs w:val="24"/>
        </w:rPr>
        <w:t xml:space="preserve">revista  </w:t>
      </w:r>
      <w:r w:rsidRPr="00652B4A">
        <w:rPr>
          <w:rFonts w:cs="Arial"/>
          <w:color w:val="FF0000"/>
          <w:szCs w:val="24"/>
        </w:rPr>
        <w:t>XYZ</w:t>
      </w:r>
      <w:proofErr w:type="gramEnd"/>
    </w:p>
    <w:p w14:paraId="784DB757" w14:textId="77777777" w:rsidR="00BD2593" w:rsidRPr="00652B4A" w:rsidRDefault="00BD2593" w:rsidP="00376498">
      <w:pPr>
        <w:tabs>
          <w:tab w:val="left" w:pos="6525"/>
        </w:tabs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587F6AE2" w14:textId="77777777" w:rsidR="00BD2593" w:rsidRPr="00EA2460" w:rsidRDefault="00BD2593" w:rsidP="00376498">
      <w:pPr>
        <w:ind w:firstLine="0"/>
        <w:rPr>
          <w:rFonts w:cs="Arial"/>
          <w:b/>
          <w:color w:val="FF0000"/>
          <w:szCs w:val="24"/>
        </w:rPr>
      </w:pPr>
      <w:r w:rsidRPr="00A104BC">
        <w:rPr>
          <w:rFonts w:cs="Arial"/>
          <w:b/>
          <w:color w:val="FF0000"/>
          <w:szCs w:val="24"/>
        </w:rPr>
        <w:t>Na preparação de cada artigo, o aluno poderá seguir as normas da revista técnico-científica a qual será enviad</w:t>
      </w:r>
      <w:r>
        <w:rPr>
          <w:rFonts w:cs="Arial"/>
          <w:b/>
          <w:color w:val="FF0000"/>
          <w:szCs w:val="24"/>
        </w:rPr>
        <w:t>o</w:t>
      </w:r>
      <w:r w:rsidRPr="00A104BC">
        <w:rPr>
          <w:rFonts w:cs="Arial"/>
          <w:b/>
          <w:color w:val="FF0000"/>
          <w:szCs w:val="24"/>
        </w:rPr>
        <w:t>/publicad</w:t>
      </w:r>
      <w:r>
        <w:rPr>
          <w:rFonts w:cs="Arial"/>
          <w:b/>
          <w:color w:val="FF0000"/>
          <w:szCs w:val="24"/>
        </w:rPr>
        <w:t>o</w:t>
      </w:r>
      <w:r w:rsidRPr="00A104BC">
        <w:rPr>
          <w:rFonts w:cs="Arial"/>
          <w:b/>
          <w:color w:val="FF0000"/>
          <w:szCs w:val="24"/>
        </w:rPr>
        <w:t xml:space="preserve">, sendo este periódico especificado na dissertação. O candidato deverá obter junto às editoras a permissão para a inclusão dos artigos na dissertação e anexar a autorização da editora em sua dissertação. </w:t>
      </w:r>
      <w:r>
        <w:rPr>
          <w:rFonts w:cs="Arial"/>
          <w:b/>
          <w:color w:val="FF0000"/>
          <w:szCs w:val="24"/>
        </w:rPr>
        <w:t>Essa autorização deverá ser incluída no item “ANEXOS”</w:t>
      </w:r>
    </w:p>
    <w:p w14:paraId="2B3437B2" w14:textId="77777777" w:rsidR="00BE02DC" w:rsidRDefault="00BE02DC" w:rsidP="00376498">
      <w:pPr>
        <w:ind w:firstLine="0"/>
      </w:pPr>
    </w:p>
    <w:p w14:paraId="0D49681B" w14:textId="77777777" w:rsidR="002B280E" w:rsidRPr="00652B4A" w:rsidRDefault="002B280E" w:rsidP="00376498">
      <w:pPr>
        <w:pStyle w:val="PargrafodaLista"/>
        <w:ind w:left="0" w:firstLine="0"/>
        <w:contextualSpacing w:val="0"/>
        <w:rPr>
          <w:rFonts w:cs="Arial"/>
          <w:szCs w:val="24"/>
        </w:rPr>
      </w:pPr>
    </w:p>
    <w:p w14:paraId="542B8F60" w14:textId="77777777" w:rsidR="002B280E" w:rsidRDefault="002B280E" w:rsidP="00376498">
      <w:pPr>
        <w:pStyle w:val="PargrafodaLista"/>
        <w:ind w:left="0" w:firstLine="0"/>
        <w:contextualSpacing w:val="0"/>
        <w:rPr>
          <w:rFonts w:cs="Arial"/>
          <w:color w:val="FF0000"/>
          <w:szCs w:val="24"/>
        </w:rPr>
      </w:pPr>
    </w:p>
    <w:p w14:paraId="26283F3A" w14:textId="77777777" w:rsidR="002B280E" w:rsidRPr="00C81D01" w:rsidRDefault="002B280E" w:rsidP="00376498">
      <w:pPr>
        <w:pStyle w:val="PargrafodaLista"/>
        <w:ind w:left="0" w:firstLine="0"/>
        <w:contextualSpacing w:val="0"/>
        <w:rPr>
          <w:b/>
          <w:color w:val="FF0000"/>
        </w:rPr>
      </w:pPr>
      <w:r w:rsidRPr="00C81D01">
        <w:rPr>
          <w:color w:val="FF0000"/>
        </w:rPr>
        <w:t xml:space="preserve">PARA A ATUALIZAÇÃO AUTOMÁTICA DO SUMÁRIO, DEVE-SE UTILIZAR OS </w:t>
      </w:r>
      <w:r w:rsidRPr="00C81D01">
        <w:rPr>
          <w:b/>
          <w:color w:val="FF0000"/>
          <w:u w:val="single"/>
        </w:rPr>
        <w:t>ESTILOS</w:t>
      </w:r>
      <w:r>
        <w:rPr>
          <w:color w:val="FF0000"/>
        </w:rPr>
        <w:t xml:space="preserve"> DISPONÍVEIS. </w:t>
      </w:r>
    </w:p>
    <w:p w14:paraId="710E5661" w14:textId="77777777" w:rsidR="00D36D27" w:rsidRDefault="00D36D27" w:rsidP="00376498">
      <w:pPr>
        <w:ind w:firstLine="0"/>
      </w:pPr>
    </w:p>
    <w:p w14:paraId="4E14BDED" w14:textId="77777777" w:rsidR="002B280E" w:rsidRDefault="002B280E" w:rsidP="00376498">
      <w:pPr>
        <w:ind w:firstLine="0"/>
      </w:pPr>
    </w:p>
    <w:p w14:paraId="0CC6FC27" w14:textId="77777777" w:rsidR="002B280E" w:rsidRDefault="002B280E" w:rsidP="00376498">
      <w:pPr>
        <w:ind w:firstLine="0"/>
      </w:pPr>
    </w:p>
    <w:p w14:paraId="48C4097B" w14:textId="77777777" w:rsidR="002B280E" w:rsidRDefault="002B280E" w:rsidP="00376498">
      <w:pPr>
        <w:ind w:firstLine="0"/>
      </w:pPr>
    </w:p>
    <w:p w14:paraId="23AC9F0F" w14:textId="77777777" w:rsidR="00D36D27" w:rsidRDefault="00D36D27" w:rsidP="00376498">
      <w:pPr>
        <w:ind w:firstLine="0"/>
      </w:pPr>
    </w:p>
    <w:p w14:paraId="305EC117" w14:textId="77777777" w:rsidR="00BD2593" w:rsidRDefault="00BD2593" w:rsidP="00376498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3E226380" w14:textId="77777777" w:rsidR="00BD2593" w:rsidRDefault="003F14B7" w:rsidP="00376498">
      <w:pPr>
        <w:pStyle w:val="Estilo1"/>
      </w:pPr>
      <w:bookmarkStart w:id="17" w:name="_Toc502826346"/>
      <w:r>
        <w:lastRenderedPageBreak/>
        <w:t>CAPÍTULO</w:t>
      </w:r>
      <w:r w:rsidR="00BD2593">
        <w:t xml:space="preserve"> 3 </w:t>
      </w:r>
      <w:r w:rsidR="00BD2593" w:rsidRPr="00A104BC">
        <w:t>(se aplicável)</w:t>
      </w:r>
      <w:bookmarkEnd w:id="17"/>
    </w:p>
    <w:p w14:paraId="484FFEAA" w14:textId="77777777" w:rsidR="00BD2593" w:rsidRPr="00652B4A" w:rsidRDefault="00BD2593" w:rsidP="00376498">
      <w:pPr>
        <w:pStyle w:val="PargrafodaLista"/>
        <w:ind w:left="0" w:firstLine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>Título do artigo</w:t>
      </w:r>
    </w:p>
    <w:p w14:paraId="3FE99F71" w14:textId="77777777" w:rsidR="00BD2593" w:rsidRPr="00652B4A" w:rsidRDefault="00BD2593" w:rsidP="00376498">
      <w:pPr>
        <w:pStyle w:val="PargrafodaLista"/>
        <w:ind w:left="0" w:firstLine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>Autores</w:t>
      </w:r>
    </w:p>
    <w:p w14:paraId="00968A2C" w14:textId="77777777" w:rsidR="00BD2593" w:rsidRPr="00652B4A" w:rsidRDefault="00BD2593" w:rsidP="00376498">
      <w:pPr>
        <w:pStyle w:val="PargrafodaLista"/>
        <w:ind w:left="0" w:firstLine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 xml:space="preserve">O artigo foi </w:t>
      </w:r>
      <w:r w:rsidRPr="00652B4A">
        <w:rPr>
          <w:rFonts w:cs="Arial"/>
          <w:color w:val="FF0000"/>
          <w:szCs w:val="24"/>
        </w:rPr>
        <w:t xml:space="preserve">(ou será) </w:t>
      </w:r>
      <w:r w:rsidRPr="00652B4A">
        <w:rPr>
          <w:rFonts w:cs="Arial"/>
          <w:szCs w:val="24"/>
        </w:rPr>
        <w:t xml:space="preserve">submetido à </w:t>
      </w:r>
      <w:proofErr w:type="gramStart"/>
      <w:r w:rsidRPr="00652B4A">
        <w:rPr>
          <w:rFonts w:cs="Arial"/>
          <w:szCs w:val="24"/>
        </w:rPr>
        <w:t xml:space="preserve">revista  </w:t>
      </w:r>
      <w:r w:rsidRPr="00652B4A">
        <w:rPr>
          <w:rFonts w:cs="Arial"/>
          <w:color w:val="FF0000"/>
          <w:szCs w:val="24"/>
        </w:rPr>
        <w:t>XYZ</w:t>
      </w:r>
      <w:proofErr w:type="gramEnd"/>
    </w:p>
    <w:p w14:paraId="2A3F5E7A" w14:textId="77777777" w:rsidR="00BD2593" w:rsidRPr="00652B4A" w:rsidRDefault="00BD2593" w:rsidP="00376498">
      <w:pPr>
        <w:tabs>
          <w:tab w:val="left" w:pos="6525"/>
        </w:tabs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5C183367" w14:textId="77777777" w:rsidR="00BD2593" w:rsidRPr="00EA2460" w:rsidRDefault="00BD2593" w:rsidP="00376498">
      <w:pPr>
        <w:ind w:firstLine="0"/>
        <w:rPr>
          <w:rFonts w:cs="Arial"/>
          <w:b/>
          <w:color w:val="FF0000"/>
          <w:szCs w:val="24"/>
        </w:rPr>
      </w:pPr>
      <w:r w:rsidRPr="00A104BC">
        <w:rPr>
          <w:rFonts w:cs="Arial"/>
          <w:b/>
          <w:color w:val="FF0000"/>
          <w:szCs w:val="24"/>
        </w:rPr>
        <w:t>Na preparação de cada artigo, o aluno poderá seguir as normas da revista técnico-científica a qual será enviad</w:t>
      </w:r>
      <w:r>
        <w:rPr>
          <w:rFonts w:cs="Arial"/>
          <w:b/>
          <w:color w:val="FF0000"/>
          <w:szCs w:val="24"/>
        </w:rPr>
        <w:t>o</w:t>
      </w:r>
      <w:r w:rsidRPr="00A104BC">
        <w:rPr>
          <w:rFonts w:cs="Arial"/>
          <w:b/>
          <w:color w:val="FF0000"/>
          <w:szCs w:val="24"/>
        </w:rPr>
        <w:t>/publicad</w:t>
      </w:r>
      <w:r>
        <w:rPr>
          <w:rFonts w:cs="Arial"/>
          <w:b/>
          <w:color w:val="FF0000"/>
          <w:szCs w:val="24"/>
        </w:rPr>
        <w:t>o</w:t>
      </w:r>
      <w:r w:rsidRPr="00A104BC">
        <w:rPr>
          <w:rFonts w:cs="Arial"/>
          <w:b/>
          <w:color w:val="FF0000"/>
          <w:szCs w:val="24"/>
        </w:rPr>
        <w:t xml:space="preserve">, sendo este periódico especificado na dissertação. O candidato deverá obter junto às editoras a permissão para a inclusão dos artigos na dissertação e anexar a autorização da editora em sua dissertação. </w:t>
      </w:r>
      <w:r>
        <w:rPr>
          <w:rFonts w:cs="Arial"/>
          <w:b/>
          <w:color w:val="FF0000"/>
          <w:szCs w:val="24"/>
        </w:rPr>
        <w:t>Essa autorização deverá ser incluída no item “ANEXOS”</w:t>
      </w:r>
    </w:p>
    <w:p w14:paraId="2778EDE5" w14:textId="77777777" w:rsidR="00BD2593" w:rsidRDefault="00BD2593" w:rsidP="00376498">
      <w:pPr>
        <w:ind w:firstLine="0"/>
      </w:pPr>
    </w:p>
    <w:p w14:paraId="654B2289" w14:textId="77777777" w:rsidR="008D36AD" w:rsidRPr="008D36AD" w:rsidRDefault="008D36AD" w:rsidP="00376498">
      <w:pPr>
        <w:ind w:firstLine="0"/>
        <w:rPr>
          <w:rFonts w:cs="Arial"/>
          <w:color w:val="FF0000"/>
          <w:szCs w:val="24"/>
        </w:rPr>
      </w:pPr>
    </w:p>
    <w:p w14:paraId="0E78D264" w14:textId="77777777" w:rsidR="008D36AD" w:rsidRPr="008D36AD" w:rsidRDefault="008D36AD" w:rsidP="00376498">
      <w:pPr>
        <w:ind w:firstLine="0"/>
        <w:rPr>
          <w:b/>
          <w:color w:val="FF0000"/>
        </w:rPr>
      </w:pPr>
      <w:r w:rsidRPr="008D36AD">
        <w:rPr>
          <w:color w:val="FF0000"/>
        </w:rPr>
        <w:t xml:space="preserve">PARA A ATUALIZAÇÃO AUTOMÁTICA DO SUMÁRIO, DEVE-SE UTILIZAR OS </w:t>
      </w:r>
      <w:r w:rsidRPr="008D36AD">
        <w:rPr>
          <w:b/>
          <w:color w:val="FF0000"/>
          <w:u w:val="single"/>
        </w:rPr>
        <w:t>ESTILOS</w:t>
      </w:r>
      <w:r w:rsidRPr="008D36AD">
        <w:rPr>
          <w:color w:val="FF0000"/>
        </w:rPr>
        <w:t xml:space="preserve"> DISPONÍVEIS. </w:t>
      </w:r>
    </w:p>
    <w:p w14:paraId="4C2BFA07" w14:textId="77777777" w:rsidR="008D36AD" w:rsidRDefault="008D36AD" w:rsidP="00376498">
      <w:pPr>
        <w:ind w:firstLine="0"/>
      </w:pPr>
    </w:p>
    <w:p w14:paraId="4E23C51F" w14:textId="77777777" w:rsidR="008D36AD" w:rsidRDefault="008D36AD" w:rsidP="00376498">
      <w:pPr>
        <w:ind w:firstLine="0"/>
      </w:pPr>
    </w:p>
    <w:p w14:paraId="4D4E034A" w14:textId="77777777" w:rsidR="008D36AD" w:rsidRDefault="008D36AD" w:rsidP="00376498">
      <w:pPr>
        <w:ind w:firstLine="0"/>
      </w:pPr>
    </w:p>
    <w:p w14:paraId="44E0FD3B" w14:textId="77777777" w:rsidR="00BD2593" w:rsidRDefault="00BD2593" w:rsidP="00376498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065FA7FD" w14:textId="77777777" w:rsidR="004129AE" w:rsidRPr="0053291B" w:rsidRDefault="004129AE" w:rsidP="00376498">
      <w:pPr>
        <w:ind w:firstLine="0"/>
        <w:rPr>
          <w:rFonts w:cs="Arial"/>
        </w:rPr>
      </w:pPr>
    </w:p>
    <w:p w14:paraId="1EBC4970" w14:textId="77777777" w:rsidR="00E15260" w:rsidRDefault="00E15260" w:rsidP="00376498">
      <w:pPr>
        <w:pStyle w:val="Estilo1"/>
      </w:pPr>
      <w:bookmarkStart w:id="18" w:name="_Toc502826347"/>
      <w:r>
        <w:t>CONCLUSÕES</w:t>
      </w:r>
      <w:r w:rsidR="00251C2C">
        <w:t xml:space="preserve"> </w:t>
      </w:r>
      <w:r w:rsidR="00251C2C" w:rsidRPr="00372C76">
        <w:rPr>
          <w:color w:val="FF0000"/>
        </w:rPr>
        <w:t>(Estilo 1)</w:t>
      </w:r>
      <w:bookmarkEnd w:id="18"/>
    </w:p>
    <w:p w14:paraId="385A0DD4" w14:textId="77777777" w:rsidR="00B95A8D" w:rsidRPr="009A54D8" w:rsidRDefault="00B95A8D" w:rsidP="00376498">
      <w:pPr>
        <w:spacing w:before="240"/>
        <w:ind w:firstLine="0"/>
        <w:rPr>
          <w:rFonts w:cs="Arial"/>
          <w:szCs w:val="24"/>
          <w:lang w:eastAsia="pt-BR"/>
        </w:rPr>
      </w:pPr>
    </w:p>
    <w:p w14:paraId="71D14412" w14:textId="77777777" w:rsidR="00310679" w:rsidRPr="009A54D8" w:rsidRDefault="00310679" w:rsidP="00376498">
      <w:pPr>
        <w:pStyle w:val="Estilo1"/>
      </w:pPr>
      <w:bookmarkStart w:id="19" w:name="_Toc502826348"/>
      <w:r w:rsidRPr="009A54D8">
        <w:t>APÊNDICES (opcional)</w:t>
      </w:r>
      <w:r w:rsidR="00251C2C" w:rsidRPr="009A54D8">
        <w:t xml:space="preserve"> </w:t>
      </w:r>
      <w:r w:rsidR="00251C2C" w:rsidRPr="00372C76">
        <w:rPr>
          <w:color w:val="FF0000"/>
        </w:rPr>
        <w:t>(Estilo 1)</w:t>
      </w:r>
      <w:bookmarkEnd w:id="19"/>
    </w:p>
    <w:p w14:paraId="042D6060" w14:textId="77777777" w:rsidR="004310B6" w:rsidRPr="009A54D8" w:rsidRDefault="004310B6" w:rsidP="00376498">
      <w:pPr>
        <w:ind w:firstLine="0"/>
        <w:rPr>
          <w:rFonts w:cs="Arial"/>
          <w:szCs w:val="24"/>
        </w:rPr>
      </w:pPr>
    </w:p>
    <w:p w14:paraId="5BD703D6" w14:textId="77777777" w:rsidR="00310679" w:rsidRPr="009E09F1" w:rsidRDefault="00310679" w:rsidP="00376498">
      <w:pPr>
        <w:pStyle w:val="Estilo1"/>
        <w:rPr>
          <w:lang w:val="en-US"/>
        </w:rPr>
      </w:pPr>
      <w:bookmarkStart w:id="20" w:name="_Toc502826349"/>
      <w:r w:rsidRPr="009E09F1">
        <w:rPr>
          <w:lang w:val="en-US"/>
        </w:rPr>
        <w:t>ANEXOS (opcional)</w:t>
      </w:r>
      <w:r w:rsidR="00251C2C" w:rsidRPr="00251C2C">
        <w:rPr>
          <w:color w:val="FF0000"/>
        </w:rPr>
        <w:t xml:space="preserve"> </w:t>
      </w:r>
      <w:r w:rsidR="00251C2C" w:rsidRPr="00372C76">
        <w:rPr>
          <w:color w:val="FF0000"/>
        </w:rPr>
        <w:t>(Estilo 1)</w:t>
      </w:r>
      <w:bookmarkEnd w:id="20"/>
    </w:p>
    <w:sectPr w:rsidR="00310679" w:rsidRPr="009E09F1" w:rsidSect="001A142B">
      <w:footerReference w:type="default" r:id="rId12"/>
      <w:type w:val="oddPage"/>
      <w:pgSz w:w="11906" w:h="16838" w:code="9"/>
      <w:pgMar w:top="1418" w:right="1701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9E16" w14:textId="77777777" w:rsidR="001F6FCD" w:rsidRDefault="001F6FCD" w:rsidP="00904F8C">
      <w:pPr>
        <w:spacing w:line="240" w:lineRule="auto"/>
      </w:pPr>
      <w:r>
        <w:separator/>
      </w:r>
    </w:p>
  </w:endnote>
  <w:endnote w:type="continuationSeparator" w:id="0">
    <w:p w14:paraId="66709523" w14:textId="77777777" w:rsidR="001F6FCD" w:rsidRDefault="001F6FCD" w:rsidP="00904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8003"/>
      <w:docPartObj>
        <w:docPartGallery w:val="Page Numbers (Bottom of Page)"/>
        <w:docPartUnique/>
      </w:docPartObj>
    </w:sdtPr>
    <w:sdtContent>
      <w:p w14:paraId="792029F0" w14:textId="77777777" w:rsidR="009215A6" w:rsidRDefault="00000000">
        <w:pPr>
          <w:pStyle w:val="Rodap"/>
          <w:jc w:val="center"/>
        </w:pPr>
      </w:p>
    </w:sdtContent>
  </w:sdt>
  <w:p w14:paraId="61F5D528" w14:textId="77777777" w:rsidR="009215A6" w:rsidRDefault="009215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324742"/>
      <w:docPartObj>
        <w:docPartGallery w:val="Page Numbers (Bottom of Page)"/>
        <w:docPartUnique/>
      </w:docPartObj>
    </w:sdtPr>
    <w:sdtContent>
      <w:p w14:paraId="14A9D0C0" w14:textId="77777777" w:rsidR="009215A6" w:rsidRDefault="009215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9B0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51BA0CD2" w14:textId="77777777" w:rsidR="009215A6" w:rsidRDefault="009215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74511"/>
      <w:docPartObj>
        <w:docPartGallery w:val="Page Numbers (Bottom of Page)"/>
        <w:docPartUnique/>
      </w:docPartObj>
    </w:sdtPr>
    <w:sdtContent>
      <w:p w14:paraId="0B2F782B" w14:textId="77777777" w:rsidR="009215A6" w:rsidRDefault="009215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21C377" w14:textId="77777777" w:rsidR="009215A6" w:rsidRPr="00CF2E56" w:rsidRDefault="009215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F605" w14:textId="77777777" w:rsidR="001F6FCD" w:rsidRDefault="001F6FCD" w:rsidP="00904F8C">
      <w:pPr>
        <w:spacing w:line="240" w:lineRule="auto"/>
      </w:pPr>
      <w:r>
        <w:separator/>
      </w:r>
    </w:p>
  </w:footnote>
  <w:footnote w:type="continuationSeparator" w:id="0">
    <w:p w14:paraId="3EB75D83" w14:textId="77777777" w:rsidR="001F6FCD" w:rsidRDefault="001F6FCD" w:rsidP="00904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80D6" w14:textId="77777777" w:rsidR="009215A6" w:rsidRDefault="009215A6">
    <w:pPr>
      <w:pStyle w:val="Cabealho"/>
      <w:jc w:val="right"/>
    </w:pPr>
  </w:p>
  <w:p w14:paraId="01516A29" w14:textId="77777777" w:rsidR="009215A6" w:rsidRDefault="009215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D0E" w14:textId="7B755F19" w:rsidR="00376498" w:rsidRDefault="00376498" w:rsidP="00376498">
    <w:pPr>
      <w:pStyle w:val="Cabealho"/>
      <w:ind w:firstLine="0"/>
    </w:pPr>
    <w:r>
      <w:rPr>
        <w:noProof/>
      </w:rPr>
      <w:drawing>
        <wp:inline distT="0" distB="0" distL="0" distR="0" wp14:anchorId="05C2B2E4" wp14:editId="1955980B">
          <wp:extent cx="840246" cy="556591"/>
          <wp:effectExtent l="0" t="0" r="0" b="0"/>
          <wp:docPr id="434042739" name="Imagem 43404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922268" name="Imagem 8599222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11" cy="57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E3E16" w14:textId="77777777" w:rsidR="00376498" w:rsidRDefault="00376498" w:rsidP="00376498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D72"/>
    <w:multiLevelType w:val="hybridMultilevel"/>
    <w:tmpl w:val="A57CF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56E"/>
    <w:multiLevelType w:val="hybridMultilevel"/>
    <w:tmpl w:val="794022B4"/>
    <w:lvl w:ilvl="0" w:tplc="5A747E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2C08"/>
    <w:multiLevelType w:val="hybridMultilevel"/>
    <w:tmpl w:val="15141A7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3D7010"/>
    <w:multiLevelType w:val="hybridMultilevel"/>
    <w:tmpl w:val="5F129D08"/>
    <w:lvl w:ilvl="0" w:tplc="BB96E16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B3C88"/>
    <w:multiLevelType w:val="hybridMultilevel"/>
    <w:tmpl w:val="05169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7718"/>
    <w:multiLevelType w:val="hybridMultilevel"/>
    <w:tmpl w:val="D1B485C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B865F1E">
      <w:numFmt w:val="bullet"/>
      <w:lvlText w:val="•"/>
      <w:lvlJc w:val="left"/>
      <w:pPr>
        <w:ind w:left="2291" w:hanging="360"/>
      </w:pPr>
      <w:rPr>
        <w:rFonts w:ascii="Arial" w:eastAsia="MS Mincho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877563"/>
    <w:multiLevelType w:val="multilevel"/>
    <w:tmpl w:val="3F4E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36B579A3"/>
    <w:multiLevelType w:val="hybridMultilevel"/>
    <w:tmpl w:val="F6A49BEC"/>
    <w:lvl w:ilvl="0" w:tplc="3B28D6C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7786"/>
    <w:multiLevelType w:val="hybridMultilevel"/>
    <w:tmpl w:val="CA6415AA"/>
    <w:lvl w:ilvl="0" w:tplc="31E6D0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D754B"/>
    <w:multiLevelType w:val="hybridMultilevel"/>
    <w:tmpl w:val="33580496"/>
    <w:lvl w:ilvl="0" w:tplc="2D5EC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130C1"/>
    <w:multiLevelType w:val="hybridMultilevel"/>
    <w:tmpl w:val="10FE6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B34E6"/>
    <w:multiLevelType w:val="hybridMultilevel"/>
    <w:tmpl w:val="9CFC0ADE"/>
    <w:lvl w:ilvl="0" w:tplc="1314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815444">
    <w:abstractNumId w:val="11"/>
  </w:num>
  <w:num w:numId="2" w16cid:durableId="1710180009">
    <w:abstractNumId w:val="8"/>
  </w:num>
  <w:num w:numId="3" w16cid:durableId="1995183701">
    <w:abstractNumId w:val="4"/>
  </w:num>
  <w:num w:numId="4" w16cid:durableId="1349916025">
    <w:abstractNumId w:val="3"/>
  </w:num>
  <w:num w:numId="5" w16cid:durableId="1053501678">
    <w:abstractNumId w:val="9"/>
  </w:num>
  <w:num w:numId="6" w16cid:durableId="1720469915">
    <w:abstractNumId w:val="10"/>
  </w:num>
  <w:num w:numId="7" w16cid:durableId="746998542">
    <w:abstractNumId w:val="2"/>
  </w:num>
  <w:num w:numId="8" w16cid:durableId="2004434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6150846">
    <w:abstractNumId w:val="7"/>
  </w:num>
  <w:num w:numId="10" w16cid:durableId="368797915">
    <w:abstractNumId w:val="1"/>
  </w:num>
  <w:num w:numId="11" w16cid:durableId="1557280176">
    <w:abstractNumId w:val="5"/>
  </w:num>
  <w:num w:numId="12" w16cid:durableId="44022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57"/>
    <w:rsid w:val="000042A7"/>
    <w:rsid w:val="00007E8E"/>
    <w:rsid w:val="00014355"/>
    <w:rsid w:val="0001769D"/>
    <w:rsid w:val="00020D89"/>
    <w:rsid w:val="0002164A"/>
    <w:rsid w:val="000248E3"/>
    <w:rsid w:val="0003147D"/>
    <w:rsid w:val="000329CF"/>
    <w:rsid w:val="0003695C"/>
    <w:rsid w:val="00036C3C"/>
    <w:rsid w:val="00037DBF"/>
    <w:rsid w:val="0004149A"/>
    <w:rsid w:val="00041B4B"/>
    <w:rsid w:val="000443D5"/>
    <w:rsid w:val="000449B0"/>
    <w:rsid w:val="00044E1B"/>
    <w:rsid w:val="00045237"/>
    <w:rsid w:val="0005046F"/>
    <w:rsid w:val="00052368"/>
    <w:rsid w:val="00052883"/>
    <w:rsid w:val="00055855"/>
    <w:rsid w:val="00055A41"/>
    <w:rsid w:val="00061419"/>
    <w:rsid w:val="000629D8"/>
    <w:rsid w:val="0006355F"/>
    <w:rsid w:val="000639FC"/>
    <w:rsid w:val="00063BE3"/>
    <w:rsid w:val="00063FEA"/>
    <w:rsid w:val="000661E4"/>
    <w:rsid w:val="00071EE8"/>
    <w:rsid w:val="00072180"/>
    <w:rsid w:val="0007453D"/>
    <w:rsid w:val="000755DF"/>
    <w:rsid w:val="000759E7"/>
    <w:rsid w:val="00076C8F"/>
    <w:rsid w:val="000770FD"/>
    <w:rsid w:val="00077350"/>
    <w:rsid w:val="000779FF"/>
    <w:rsid w:val="00081F3E"/>
    <w:rsid w:val="00082A98"/>
    <w:rsid w:val="00083496"/>
    <w:rsid w:val="00083A3A"/>
    <w:rsid w:val="00084B56"/>
    <w:rsid w:val="0009057B"/>
    <w:rsid w:val="000967F1"/>
    <w:rsid w:val="00096FF5"/>
    <w:rsid w:val="000A0DC5"/>
    <w:rsid w:val="000A4F9C"/>
    <w:rsid w:val="000A5BCC"/>
    <w:rsid w:val="000A6A7A"/>
    <w:rsid w:val="000A6E4D"/>
    <w:rsid w:val="000B0135"/>
    <w:rsid w:val="000B0876"/>
    <w:rsid w:val="000B1099"/>
    <w:rsid w:val="000B50EE"/>
    <w:rsid w:val="000B7B52"/>
    <w:rsid w:val="000C2B36"/>
    <w:rsid w:val="000C2BB9"/>
    <w:rsid w:val="000C345F"/>
    <w:rsid w:val="000C5182"/>
    <w:rsid w:val="000D2C4C"/>
    <w:rsid w:val="000D322A"/>
    <w:rsid w:val="000D70C9"/>
    <w:rsid w:val="000E0B29"/>
    <w:rsid w:val="000E1604"/>
    <w:rsid w:val="000E17D1"/>
    <w:rsid w:val="000E1B14"/>
    <w:rsid w:val="000E2008"/>
    <w:rsid w:val="000E34AD"/>
    <w:rsid w:val="000E38DE"/>
    <w:rsid w:val="000E50A1"/>
    <w:rsid w:val="000F3355"/>
    <w:rsid w:val="000F52A7"/>
    <w:rsid w:val="000F5600"/>
    <w:rsid w:val="000F6C34"/>
    <w:rsid w:val="000F748E"/>
    <w:rsid w:val="0010025F"/>
    <w:rsid w:val="00100400"/>
    <w:rsid w:val="001009F9"/>
    <w:rsid w:val="00100AAC"/>
    <w:rsid w:val="00101F1F"/>
    <w:rsid w:val="00102CFD"/>
    <w:rsid w:val="00113020"/>
    <w:rsid w:val="00113C99"/>
    <w:rsid w:val="00115478"/>
    <w:rsid w:val="00115626"/>
    <w:rsid w:val="00117BE8"/>
    <w:rsid w:val="001206A6"/>
    <w:rsid w:val="001215DF"/>
    <w:rsid w:val="00122F43"/>
    <w:rsid w:val="001253B0"/>
    <w:rsid w:val="00126637"/>
    <w:rsid w:val="00127F59"/>
    <w:rsid w:val="0013719A"/>
    <w:rsid w:val="00143684"/>
    <w:rsid w:val="00143B14"/>
    <w:rsid w:val="0015111B"/>
    <w:rsid w:val="00151E86"/>
    <w:rsid w:val="00151F1B"/>
    <w:rsid w:val="001526F1"/>
    <w:rsid w:val="001529AA"/>
    <w:rsid w:val="00152F43"/>
    <w:rsid w:val="00153400"/>
    <w:rsid w:val="00153BDE"/>
    <w:rsid w:val="001541BC"/>
    <w:rsid w:val="001557EB"/>
    <w:rsid w:val="00155BE5"/>
    <w:rsid w:val="00155D9D"/>
    <w:rsid w:val="00157774"/>
    <w:rsid w:val="00157810"/>
    <w:rsid w:val="00160EB1"/>
    <w:rsid w:val="0016152F"/>
    <w:rsid w:val="00163A57"/>
    <w:rsid w:val="001640F3"/>
    <w:rsid w:val="00164D2A"/>
    <w:rsid w:val="0016614E"/>
    <w:rsid w:val="00166DB8"/>
    <w:rsid w:val="001700E1"/>
    <w:rsid w:val="0017166F"/>
    <w:rsid w:val="001732BC"/>
    <w:rsid w:val="00173524"/>
    <w:rsid w:val="001735BA"/>
    <w:rsid w:val="00174492"/>
    <w:rsid w:val="00174D7F"/>
    <w:rsid w:val="00176784"/>
    <w:rsid w:val="001767F5"/>
    <w:rsid w:val="001802F9"/>
    <w:rsid w:val="00180F20"/>
    <w:rsid w:val="001811A7"/>
    <w:rsid w:val="001872FE"/>
    <w:rsid w:val="00187C31"/>
    <w:rsid w:val="00192638"/>
    <w:rsid w:val="001926FB"/>
    <w:rsid w:val="00194598"/>
    <w:rsid w:val="00194E62"/>
    <w:rsid w:val="00194FBC"/>
    <w:rsid w:val="00197E8C"/>
    <w:rsid w:val="001A142B"/>
    <w:rsid w:val="001A15B4"/>
    <w:rsid w:val="001A2FB0"/>
    <w:rsid w:val="001A5C29"/>
    <w:rsid w:val="001A796B"/>
    <w:rsid w:val="001B0211"/>
    <w:rsid w:val="001B0D09"/>
    <w:rsid w:val="001B1162"/>
    <w:rsid w:val="001B133F"/>
    <w:rsid w:val="001B1A42"/>
    <w:rsid w:val="001B1D7C"/>
    <w:rsid w:val="001B29EC"/>
    <w:rsid w:val="001B2F17"/>
    <w:rsid w:val="001B311E"/>
    <w:rsid w:val="001B318A"/>
    <w:rsid w:val="001B3D9B"/>
    <w:rsid w:val="001B41EC"/>
    <w:rsid w:val="001B5565"/>
    <w:rsid w:val="001C1766"/>
    <w:rsid w:val="001C1CE4"/>
    <w:rsid w:val="001C738E"/>
    <w:rsid w:val="001D0E80"/>
    <w:rsid w:val="001D5539"/>
    <w:rsid w:val="001D5821"/>
    <w:rsid w:val="001D656A"/>
    <w:rsid w:val="001D6F41"/>
    <w:rsid w:val="001D7836"/>
    <w:rsid w:val="001D7DB5"/>
    <w:rsid w:val="001E071E"/>
    <w:rsid w:val="001E7870"/>
    <w:rsid w:val="001F0854"/>
    <w:rsid w:val="001F33F7"/>
    <w:rsid w:val="001F6FCD"/>
    <w:rsid w:val="001F7940"/>
    <w:rsid w:val="00200CD9"/>
    <w:rsid w:val="002014D9"/>
    <w:rsid w:val="00204C06"/>
    <w:rsid w:val="002051DC"/>
    <w:rsid w:val="0020634C"/>
    <w:rsid w:val="002075EA"/>
    <w:rsid w:val="00210735"/>
    <w:rsid w:val="00211F9F"/>
    <w:rsid w:val="002121A8"/>
    <w:rsid w:val="00212EF0"/>
    <w:rsid w:val="0021485E"/>
    <w:rsid w:val="00215E7F"/>
    <w:rsid w:val="002176E0"/>
    <w:rsid w:val="002226D9"/>
    <w:rsid w:val="0022276E"/>
    <w:rsid w:val="00230B87"/>
    <w:rsid w:val="00230CBA"/>
    <w:rsid w:val="00230F90"/>
    <w:rsid w:val="00231721"/>
    <w:rsid w:val="002353B0"/>
    <w:rsid w:val="00235464"/>
    <w:rsid w:val="00235E34"/>
    <w:rsid w:val="002375E1"/>
    <w:rsid w:val="00237975"/>
    <w:rsid w:val="00241F27"/>
    <w:rsid w:val="0024228F"/>
    <w:rsid w:val="002431FB"/>
    <w:rsid w:val="002436C4"/>
    <w:rsid w:val="0024372F"/>
    <w:rsid w:val="00244828"/>
    <w:rsid w:val="00244EFF"/>
    <w:rsid w:val="00251704"/>
    <w:rsid w:val="00251C2C"/>
    <w:rsid w:val="00251E3B"/>
    <w:rsid w:val="0025272F"/>
    <w:rsid w:val="00252A30"/>
    <w:rsid w:val="00257364"/>
    <w:rsid w:val="00257CE8"/>
    <w:rsid w:val="00260060"/>
    <w:rsid w:val="002613C1"/>
    <w:rsid w:val="0026234E"/>
    <w:rsid w:val="002642C8"/>
    <w:rsid w:val="00264516"/>
    <w:rsid w:val="0026512E"/>
    <w:rsid w:val="00265711"/>
    <w:rsid w:val="002665D7"/>
    <w:rsid w:val="002708E7"/>
    <w:rsid w:val="00270ED3"/>
    <w:rsid w:val="00271FA9"/>
    <w:rsid w:val="0027545F"/>
    <w:rsid w:val="00275781"/>
    <w:rsid w:val="00276D0A"/>
    <w:rsid w:val="00282680"/>
    <w:rsid w:val="0028658C"/>
    <w:rsid w:val="002900E2"/>
    <w:rsid w:val="002904C9"/>
    <w:rsid w:val="00292297"/>
    <w:rsid w:val="002930F3"/>
    <w:rsid w:val="002A02C4"/>
    <w:rsid w:val="002A5744"/>
    <w:rsid w:val="002A6E89"/>
    <w:rsid w:val="002B0347"/>
    <w:rsid w:val="002B066E"/>
    <w:rsid w:val="002B1532"/>
    <w:rsid w:val="002B2017"/>
    <w:rsid w:val="002B23F4"/>
    <w:rsid w:val="002B280E"/>
    <w:rsid w:val="002B2E0A"/>
    <w:rsid w:val="002B52AF"/>
    <w:rsid w:val="002B5BFF"/>
    <w:rsid w:val="002C1AC9"/>
    <w:rsid w:val="002C2401"/>
    <w:rsid w:val="002C2601"/>
    <w:rsid w:val="002C3A2A"/>
    <w:rsid w:val="002C4FDB"/>
    <w:rsid w:val="002C5DDE"/>
    <w:rsid w:val="002C6BCE"/>
    <w:rsid w:val="002D2FBB"/>
    <w:rsid w:val="002D40E7"/>
    <w:rsid w:val="002D6268"/>
    <w:rsid w:val="002E19EB"/>
    <w:rsid w:val="002E1C70"/>
    <w:rsid w:val="002E2460"/>
    <w:rsid w:val="002E5CC1"/>
    <w:rsid w:val="002E6A02"/>
    <w:rsid w:val="002F0A72"/>
    <w:rsid w:val="002F1193"/>
    <w:rsid w:val="002F16A9"/>
    <w:rsid w:val="002F1A01"/>
    <w:rsid w:val="002F2668"/>
    <w:rsid w:val="002F29B7"/>
    <w:rsid w:val="002F4115"/>
    <w:rsid w:val="002F5A98"/>
    <w:rsid w:val="002F7771"/>
    <w:rsid w:val="003021C4"/>
    <w:rsid w:val="00302449"/>
    <w:rsid w:val="003062D0"/>
    <w:rsid w:val="00306590"/>
    <w:rsid w:val="0030731F"/>
    <w:rsid w:val="00307E53"/>
    <w:rsid w:val="00310679"/>
    <w:rsid w:val="003114EF"/>
    <w:rsid w:val="00315326"/>
    <w:rsid w:val="00321292"/>
    <w:rsid w:val="00323CB4"/>
    <w:rsid w:val="00324DB5"/>
    <w:rsid w:val="00325750"/>
    <w:rsid w:val="00325E80"/>
    <w:rsid w:val="00325EE5"/>
    <w:rsid w:val="00326179"/>
    <w:rsid w:val="0032668F"/>
    <w:rsid w:val="00326A81"/>
    <w:rsid w:val="00326E11"/>
    <w:rsid w:val="00330F18"/>
    <w:rsid w:val="00335325"/>
    <w:rsid w:val="00337878"/>
    <w:rsid w:val="00342B29"/>
    <w:rsid w:val="00347EEE"/>
    <w:rsid w:val="003517FB"/>
    <w:rsid w:val="003517FF"/>
    <w:rsid w:val="00355A3B"/>
    <w:rsid w:val="00355E98"/>
    <w:rsid w:val="003604C0"/>
    <w:rsid w:val="00364716"/>
    <w:rsid w:val="00367D9E"/>
    <w:rsid w:val="00371844"/>
    <w:rsid w:val="00372B81"/>
    <w:rsid w:val="00372C76"/>
    <w:rsid w:val="00376498"/>
    <w:rsid w:val="0037667B"/>
    <w:rsid w:val="003777B1"/>
    <w:rsid w:val="00377FEB"/>
    <w:rsid w:val="00380FBC"/>
    <w:rsid w:val="00381BF9"/>
    <w:rsid w:val="00385DCB"/>
    <w:rsid w:val="00386173"/>
    <w:rsid w:val="003920DE"/>
    <w:rsid w:val="00392952"/>
    <w:rsid w:val="00393680"/>
    <w:rsid w:val="0039438E"/>
    <w:rsid w:val="0039656A"/>
    <w:rsid w:val="003A1E72"/>
    <w:rsid w:val="003A1F46"/>
    <w:rsid w:val="003A502F"/>
    <w:rsid w:val="003A504C"/>
    <w:rsid w:val="003A5278"/>
    <w:rsid w:val="003A5961"/>
    <w:rsid w:val="003A73BF"/>
    <w:rsid w:val="003B0BCF"/>
    <w:rsid w:val="003B16E5"/>
    <w:rsid w:val="003B39B2"/>
    <w:rsid w:val="003B5B90"/>
    <w:rsid w:val="003B7745"/>
    <w:rsid w:val="003C0F4A"/>
    <w:rsid w:val="003C1F83"/>
    <w:rsid w:val="003C28BC"/>
    <w:rsid w:val="003C3316"/>
    <w:rsid w:val="003C5B2B"/>
    <w:rsid w:val="003C70C4"/>
    <w:rsid w:val="003C754A"/>
    <w:rsid w:val="003D2CF4"/>
    <w:rsid w:val="003D4629"/>
    <w:rsid w:val="003D5358"/>
    <w:rsid w:val="003D6A68"/>
    <w:rsid w:val="003D7C64"/>
    <w:rsid w:val="003E3800"/>
    <w:rsid w:val="003E3D78"/>
    <w:rsid w:val="003E653A"/>
    <w:rsid w:val="003E67F1"/>
    <w:rsid w:val="003E7D9B"/>
    <w:rsid w:val="003F14B7"/>
    <w:rsid w:val="003F462C"/>
    <w:rsid w:val="003F516A"/>
    <w:rsid w:val="003F5A09"/>
    <w:rsid w:val="003F7A36"/>
    <w:rsid w:val="0040248A"/>
    <w:rsid w:val="00403074"/>
    <w:rsid w:val="004056DA"/>
    <w:rsid w:val="00406332"/>
    <w:rsid w:val="004129AE"/>
    <w:rsid w:val="004129FA"/>
    <w:rsid w:val="004158FE"/>
    <w:rsid w:val="00420D28"/>
    <w:rsid w:val="00422756"/>
    <w:rsid w:val="0042356C"/>
    <w:rsid w:val="00423E1C"/>
    <w:rsid w:val="00424B8D"/>
    <w:rsid w:val="00424D47"/>
    <w:rsid w:val="00426234"/>
    <w:rsid w:val="00426AFD"/>
    <w:rsid w:val="004271E5"/>
    <w:rsid w:val="00430075"/>
    <w:rsid w:val="00430539"/>
    <w:rsid w:val="00430A91"/>
    <w:rsid w:val="004310B6"/>
    <w:rsid w:val="0043133E"/>
    <w:rsid w:val="00435EFF"/>
    <w:rsid w:val="00442A72"/>
    <w:rsid w:val="00442D27"/>
    <w:rsid w:val="00444AED"/>
    <w:rsid w:val="00445899"/>
    <w:rsid w:val="00450EFE"/>
    <w:rsid w:val="00451ABE"/>
    <w:rsid w:val="004528A4"/>
    <w:rsid w:val="00456229"/>
    <w:rsid w:val="00456F09"/>
    <w:rsid w:val="00457B7F"/>
    <w:rsid w:val="00461E6C"/>
    <w:rsid w:val="00463290"/>
    <w:rsid w:val="004641B2"/>
    <w:rsid w:val="00464378"/>
    <w:rsid w:val="0046724D"/>
    <w:rsid w:val="00467CF4"/>
    <w:rsid w:val="004735C4"/>
    <w:rsid w:val="004807C6"/>
    <w:rsid w:val="004829ED"/>
    <w:rsid w:val="00482E0B"/>
    <w:rsid w:val="004835AD"/>
    <w:rsid w:val="00483B5E"/>
    <w:rsid w:val="004861F6"/>
    <w:rsid w:val="00486E50"/>
    <w:rsid w:val="00490FCE"/>
    <w:rsid w:val="004922E9"/>
    <w:rsid w:val="00492592"/>
    <w:rsid w:val="00492E6E"/>
    <w:rsid w:val="00493DD0"/>
    <w:rsid w:val="00494064"/>
    <w:rsid w:val="00495401"/>
    <w:rsid w:val="00496DF0"/>
    <w:rsid w:val="004A6300"/>
    <w:rsid w:val="004A6D2C"/>
    <w:rsid w:val="004B4077"/>
    <w:rsid w:val="004C09C6"/>
    <w:rsid w:val="004C112A"/>
    <w:rsid w:val="004C1177"/>
    <w:rsid w:val="004C180A"/>
    <w:rsid w:val="004C3D95"/>
    <w:rsid w:val="004C43BE"/>
    <w:rsid w:val="004C5DFE"/>
    <w:rsid w:val="004C770E"/>
    <w:rsid w:val="004D0CF0"/>
    <w:rsid w:val="004D0D3A"/>
    <w:rsid w:val="004E1A2E"/>
    <w:rsid w:val="004E2BE4"/>
    <w:rsid w:val="004E426F"/>
    <w:rsid w:val="004E5588"/>
    <w:rsid w:val="004E6668"/>
    <w:rsid w:val="004F3B00"/>
    <w:rsid w:val="004F4DE1"/>
    <w:rsid w:val="004F69C7"/>
    <w:rsid w:val="004F6BC9"/>
    <w:rsid w:val="005015B7"/>
    <w:rsid w:val="00511BAE"/>
    <w:rsid w:val="005123D8"/>
    <w:rsid w:val="005125A6"/>
    <w:rsid w:val="0051443E"/>
    <w:rsid w:val="005152AF"/>
    <w:rsid w:val="005164EB"/>
    <w:rsid w:val="00520708"/>
    <w:rsid w:val="00524026"/>
    <w:rsid w:val="005254AC"/>
    <w:rsid w:val="00525B21"/>
    <w:rsid w:val="00525D49"/>
    <w:rsid w:val="00527080"/>
    <w:rsid w:val="005316F3"/>
    <w:rsid w:val="0053291B"/>
    <w:rsid w:val="005363AB"/>
    <w:rsid w:val="00536E9E"/>
    <w:rsid w:val="005374B7"/>
    <w:rsid w:val="00540F8C"/>
    <w:rsid w:val="00541792"/>
    <w:rsid w:val="005456CC"/>
    <w:rsid w:val="00546809"/>
    <w:rsid w:val="00546ABA"/>
    <w:rsid w:val="005510BD"/>
    <w:rsid w:val="005521FD"/>
    <w:rsid w:val="005561E6"/>
    <w:rsid w:val="00556D00"/>
    <w:rsid w:val="00557799"/>
    <w:rsid w:val="005608AF"/>
    <w:rsid w:val="005619B7"/>
    <w:rsid w:val="005619BA"/>
    <w:rsid w:val="00562827"/>
    <w:rsid w:val="00563683"/>
    <w:rsid w:val="00570DC1"/>
    <w:rsid w:val="00571E25"/>
    <w:rsid w:val="005727DA"/>
    <w:rsid w:val="00572D4F"/>
    <w:rsid w:val="005730AB"/>
    <w:rsid w:val="005747EC"/>
    <w:rsid w:val="00574C66"/>
    <w:rsid w:val="00575D0B"/>
    <w:rsid w:val="00576B7C"/>
    <w:rsid w:val="00577057"/>
    <w:rsid w:val="005806BA"/>
    <w:rsid w:val="0058083E"/>
    <w:rsid w:val="00581B55"/>
    <w:rsid w:val="00582902"/>
    <w:rsid w:val="0058464C"/>
    <w:rsid w:val="00584EE7"/>
    <w:rsid w:val="0058504F"/>
    <w:rsid w:val="00591C3F"/>
    <w:rsid w:val="00593726"/>
    <w:rsid w:val="0059380F"/>
    <w:rsid w:val="00593EC0"/>
    <w:rsid w:val="00593EC7"/>
    <w:rsid w:val="005948FD"/>
    <w:rsid w:val="005A17D5"/>
    <w:rsid w:val="005A1F74"/>
    <w:rsid w:val="005A538D"/>
    <w:rsid w:val="005A5BDE"/>
    <w:rsid w:val="005A6CD5"/>
    <w:rsid w:val="005B0458"/>
    <w:rsid w:val="005B12D7"/>
    <w:rsid w:val="005B1E77"/>
    <w:rsid w:val="005B1E95"/>
    <w:rsid w:val="005B2139"/>
    <w:rsid w:val="005B2657"/>
    <w:rsid w:val="005B2866"/>
    <w:rsid w:val="005B4CD9"/>
    <w:rsid w:val="005B576E"/>
    <w:rsid w:val="005B5ECD"/>
    <w:rsid w:val="005B7294"/>
    <w:rsid w:val="005B7609"/>
    <w:rsid w:val="005C35C4"/>
    <w:rsid w:val="005C3E0C"/>
    <w:rsid w:val="005C6223"/>
    <w:rsid w:val="005D036C"/>
    <w:rsid w:val="005D0E80"/>
    <w:rsid w:val="005D143F"/>
    <w:rsid w:val="005D7428"/>
    <w:rsid w:val="005E2A58"/>
    <w:rsid w:val="005F3B23"/>
    <w:rsid w:val="005F4F41"/>
    <w:rsid w:val="005F5A16"/>
    <w:rsid w:val="00600A12"/>
    <w:rsid w:val="00602251"/>
    <w:rsid w:val="00602D52"/>
    <w:rsid w:val="00602F42"/>
    <w:rsid w:val="00603C32"/>
    <w:rsid w:val="006056C1"/>
    <w:rsid w:val="0060619D"/>
    <w:rsid w:val="00616A80"/>
    <w:rsid w:val="00620232"/>
    <w:rsid w:val="00621851"/>
    <w:rsid w:val="00622689"/>
    <w:rsid w:val="00622C2F"/>
    <w:rsid w:val="00626EA9"/>
    <w:rsid w:val="00627D2C"/>
    <w:rsid w:val="00630098"/>
    <w:rsid w:val="00633E36"/>
    <w:rsid w:val="00634465"/>
    <w:rsid w:val="0064035E"/>
    <w:rsid w:val="006417DD"/>
    <w:rsid w:val="006446EA"/>
    <w:rsid w:val="00644AE5"/>
    <w:rsid w:val="00645E8D"/>
    <w:rsid w:val="00646811"/>
    <w:rsid w:val="00650F25"/>
    <w:rsid w:val="0065121B"/>
    <w:rsid w:val="00652737"/>
    <w:rsid w:val="00657D78"/>
    <w:rsid w:val="00660039"/>
    <w:rsid w:val="006604E7"/>
    <w:rsid w:val="00660993"/>
    <w:rsid w:val="006616E1"/>
    <w:rsid w:val="00663EC5"/>
    <w:rsid w:val="00665CB0"/>
    <w:rsid w:val="006664CB"/>
    <w:rsid w:val="00667ED6"/>
    <w:rsid w:val="00670027"/>
    <w:rsid w:val="0067138E"/>
    <w:rsid w:val="00672E89"/>
    <w:rsid w:val="00673DFA"/>
    <w:rsid w:val="0067694D"/>
    <w:rsid w:val="006801AE"/>
    <w:rsid w:val="006819BD"/>
    <w:rsid w:val="006824B7"/>
    <w:rsid w:val="006865E2"/>
    <w:rsid w:val="0068748A"/>
    <w:rsid w:val="00687887"/>
    <w:rsid w:val="006931DB"/>
    <w:rsid w:val="006950B2"/>
    <w:rsid w:val="00696AB3"/>
    <w:rsid w:val="006A21C7"/>
    <w:rsid w:val="006A5F77"/>
    <w:rsid w:val="006A64E9"/>
    <w:rsid w:val="006A66F0"/>
    <w:rsid w:val="006A6E90"/>
    <w:rsid w:val="006B0640"/>
    <w:rsid w:val="006B092C"/>
    <w:rsid w:val="006B606A"/>
    <w:rsid w:val="006B6CEF"/>
    <w:rsid w:val="006B7255"/>
    <w:rsid w:val="006C0324"/>
    <w:rsid w:val="006C732E"/>
    <w:rsid w:val="006D14C0"/>
    <w:rsid w:val="006D1D1B"/>
    <w:rsid w:val="006D2915"/>
    <w:rsid w:val="006D396C"/>
    <w:rsid w:val="006D408C"/>
    <w:rsid w:val="006D42BB"/>
    <w:rsid w:val="006D6A3C"/>
    <w:rsid w:val="006E1F68"/>
    <w:rsid w:val="006E4183"/>
    <w:rsid w:val="006E6444"/>
    <w:rsid w:val="006E761F"/>
    <w:rsid w:val="006F03ED"/>
    <w:rsid w:val="006F1E4F"/>
    <w:rsid w:val="006F2F85"/>
    <w:rsid w:val="006F324C"/>
    <w:rsid w:val="006F3EC4"/>
    <w:rsid w:val="006F3F09"/>
    <w:rsid w:val="006F7026"/>
    <w:rsid w:val="006F783C"/>
    <w:rsid w:val="00703A55"/>
    <w:rsid w:val="00703EBE"/>
    <w:rsid w:val="00704EA2"/>
    <w:rsid w:val="007069E0"/>
    <w:rsid w:val="00707B5B"/>
    <w:rsid w:val="007101CB"/>
    <w:rsid w:val="0071091D"/>
    <w:rsid w:val="00711FAE"/>
    <w:rsid w:val="0071483D"/>
    <w:rsid w:val="00714ADE"/>
    <w:rsid w:val="00714B55"/>
    <w:rsid w:val="007167B0"/>
    <w:rsid w:val="00720D2F"/>
    <w:rsid w:val="00720F56"/>
    <w:rsid w:val="00723CE0"/>
    <w:rsid w:val="00723F75"/>
    <w:rsid w:val="0072486B"/>
    <w:rsid w:val="007272AF"/>
    <w:rsid w:val="0072773E"/>
    <w:rsid w:val="00730CA1"/>
    <w:rsid w:val="00732BE5"/>
    <w:rsid w:val="007336A0"/>
    <w:rsid w:val="00735688"/>
    <w:rsid w:val="00735C9B"/>
    <w:rsid w:val="007441C4"/>
    <w:rsid w:val="0074435B"/>
    <w:rsid w:val="00745705"/>
    <w:rsid w:val="00745AA2"/>
    <w:rsid w:val="00750AA3"/>
    <w:rsid w:val="0075215F"/>
    <w:rsid w:val="00752B31"/>
    <w:rsid w:val="00752F15"/>
    <w:rsid w:val="0075365C"/>
    <w:rsid w:val="007554AC"/>
    <w:rsid w:val="00756DCE"/>
    <w:rsid w:val="00757A69"/>
    <w:rsid w:val="00763132"/>
    <w:rsid w:val="0076377E"/>
    <w:rsid w:val="007637AD"/>
    <w:rsid w:val="00764A06"/>
    <w:rsid w:val="00764DDE"/>
    <w:rsid w:val="0076631B"/>
    <w:rsid w:val="00772149"/>
    <w:rsid w:val="007752ED"/>
    <w:rsid w:val="0078047A"/>
    <w:rsid w:val="007824B8"/>
    <w:rsid w:val="00784555"/>
    <w:rsid w:val="0078565A"/>
    <w:rsid w:val="00786DE0"/>
    <w:rsid w:val="00791CF0"/>
    <w:rsid w:val="007936A9"/>
    <w:rsid w:val="007951A9"/>
    <w:rsid w:val="00797559"/>
    <w:rsid w:val="007A0CC6"/>
    <w:rsid w:val="007A17B6"/>
    <w:rsid w:val="007A4343"/>
    <w:rsid w:val="007A546B"/>
    <w:rsid w:val="007A60D0"/>
    <w:rsid w:val="007A6112"/>
    <w:rsid w:val="007A7D2A"/>
    <w:rsid w:val="007B2818"/>
    <w:rsid w:val="007B5244"/>
    <w:rsid w:val="007B5E29"/>
    <w:rsid w:val="007C002C"/>
    <w:rsid w:val="007C36B6"/>
    <w:rsid w:val="007C38AD"/>
    <w:rsid w:val="007C3F7C"/>
    <w:rsid w:val="007D27B0"/>
    <w:rsid w:val="007D4C65"/>
    <w:rsid w:val="007D5A9E"/>
    <w:rsid w:val="007D643C"/>
    <w:rsid w:val="007D7202"/>
    <w:rsid w:val="007D725B"/>
    <w:rsid w:val="007E13BF"/>
    <w:rsid w:val="007E193F"/>
    <w:rsid w:val="007E39F5"/>
    <w:rsid w:val="007E5259"/>
    <w:rsid w:val="007E7818"/>
    <w:rsid w:val="007F0909"/>
    <w:rsid w:val="007F16AB"/>
    <w:rsid w:val="007F218A"/>
    <w:rsid w:val="007F4BC4"/>
    <w:rsid w:val="00800654"/>
    <w:rsid w:val="0080395A"/>
    <w:rsid w:val="008064B3"/>
    <w:rsid w:val="008079D7"/>
    <w:rsid w:val="00807E2D"/>
    <w:rsid w:val="00810844"/>
    <w:rsid w:val="00810F16"/>
    <w:rsid w:val="00811881"/>
    <w:rsid w:val="00813F13"/>
    <w:rsid w:val="008233D7"/>
    <w:rsid w:val="00824C20"/>
    <w:rsid w:val="00825AD0"/>
    <w:rsid w:val="00826FED"/>
    <w:rsid w:val="00827899"/>
    <w:rsid w:val="00830FAA"/>
    <w:rsid w:val="00834B30"/>
    <w:rsid w:val="00836097"/>
    <w:rsid w:val="0084094C"/>
    <w:rsid w:val="00840BE0"/>
    <w:rsid w:val="00843FBD"/>
    <w:rsid w:val="00845C86"/>
    <w:rsid w:val="00847B21"/>
    <w:rsid w:val="00850D28"/>
    <w:rsid w:val="0085199A"/>
    <w:rsid w:val="00855D41"/>
    <w:rsid w:val="00855DFE"/>
    <w:rsid w:val="00860055"/>
    <w:rsid w:val="008618B0"/>
    <w:rsid w:val="00862AA8"/>
    <w:rsid w:val="0086509F"/>
    <w:rsid w:val="008654FF"/>
    <w:rsid w:val="00867B7A"/>
    <w:rsid w:val="0087106F"/>
    <w:rsid w:val="00871211"/>
    <w:rsid w:val="008736A4"/>
    <w:rsid w:val="00875592"/>
    <w:rsid w:val="008766C9"/>
    <w:rsid w:val="008812A3"/>
    <w:rsid w:val="008814D6"/>
    <w:rsid w:val="008827D4"/>
    <w:rsid w:val="00883105"/>
    <w:rsid w:val="00883308"/>
    <w:rsid w:val="00883311"/>
    <w:rsid w:val="00883553"/>
    <w:rsid w:val="0088368F"/>
    <w:rsid w:val="00885B36"/>
    <w:rsid w:val="00885C09"/>
    <w:rsid w:val="00887658"/>
    <w:rsid w:val="008901DD"/>
    <w:rsid w:val="00895202"/>
    <w:rsid w:val="0089532B"/>
    <w:rsid w:val="008961CF"/>
    <w:rsid w:val="008A23D8"/>
    <w:rsid w:val="008A248B"/>
    <w:rsid w:val="008A31A0"/>
    <w:rsid w:val="008A37A1"/>
    <w:rsid w:val="008A3DB2"/>
    <w:rsid w:val="008B017D"/>
    <w:rsid w:val="008B2DB5"/>
    <w:rsid w:val="008B4FDD"/>
    <w:rsid w:val="008C01B8"/>
    <w:rsid w:val="008C4E89"/>
    <w:rsid w:val="008C62A4"/>
    <w:rsid w:val="008C66B9"/>
    <w:rsid w:val="008D108F"/>
    <w:rsid w:val="008D2F5D"/>
    <w:rsid w:val="008D36AD"/>
    <w:rsid w:val="008D39F4"/>
    <w:rsid w:val="008D4B9F"/>
    <w:rsid w:val="008D56C8"/>
    <w:rsid w:val="008E0196"/>
    <w:rsid w:val="008E10BC"/>
    <w:rsid w:val="008E231F"/>
    <w:rsid w:val="008E3CBD"/>
    <w:rsid w:val="008F22B7"/>
    <w:rsid w:val="008F3678"/>
    <w:rsid w:val="008F4A47"/>
    <w:rsid w:val="008F7B39"/>
    <w:rsid w:val="0090193E"/>
    <w:rsid w:val="00903458"/>
    <w:rsid w:val="00903DAB"/>
    <w:rsid w:val="009040C6"/>
    <w:rsid w:val="00904F8C"/>
    <w:rsid w:val="009050CB"/>
    <w:rsid w:val="0090666C"/>
    <w:rsid w:val="00907D43"/>
    <w:rsid w:val="00910299"/>
    <w:rsid w:val="009106DA"/>
    <w:rsid w:val="00914AF2"/>
    <w:rsid w:val="00914BA2"/>
    <w:rsid w:val="00916224"/>
    <w:rsid w:val="00916580"/>
    <w:rsid w:val="00917446"/>
    <w:rsid w:val="00917C43"/>
    <w:rsid w:val="00920385"/>
    <w:rsid w:val="0092060F"/>
    <w:rsid w:val="009206F1"/>
    <w:rsid w:val="009215A6"/>
    <w:rsid w:val="00922C7E"/>
    <w:rsid w:val="009243AE"/>
    <w:rsid w:val="00927D9A"/>
    <w:rsid w:val="009316F5"/>
    <w:rsid w:val="0093232A"/>
    <w:rsid w:val="0093543B"/>
    <w:rsid w:val="009357BC"/>
    <w:rsid w:val="00935D3D"/>
    <w:rsid w:val="009378A7"/>
    <w:rsid w:val="009405E8"/>
    <w:rsid w:val="00940EE5"/>
    <w:rsid w:val="00943E6B"/>
    <w:rsid w:val="009518B9"/>
    <w:rsid w:val="00951D0A"/>
    <w:rsid w:val="0095688D"/>
    <w:rsid w:val="00961637"/>
    <w:rsid w:val="00961703"/>
    <w:rsid w:val="009651FC"/>
    <w:rsid w:val="009701DA"/>
    <w:rsid w:val="00971211"/>
    <w:rsid w:val="00971C36"/>
    <w:rsid w:val="0097530B"/>
    <w:rsid w:val="00982FF9"/>
    <w:rsid w:val="00991CBE"/>
    <w:rsid w:val="00992569"/>
    <w:rsid w:val="00993127"/>
    <w:rsid w:val="00994CFC"/>
    <w:rsid w:val="00996525"/>
    <w:rsid w:val="009A446B"/>
    <w:rsid w:val="009A54D8"/>
    <w:rsid w:val="009A5949"/>
    <w:rsid w:val="009A7EDF"/>
    <w:rsid w:val="009B0033"/>
    <w:rsid w:val="009B1F6B"/>
    <w:rsid w:val="009B35BD"/>
    <w:rsid w:val="009B4D6C"/>
    <w:rsid w:val="009B52F8"/>
    <w:rsid w:val="009C293E"/>
    <w:rsid w:val="009C3D29"/>
    <w:rsid w:val="009C4F4E"/>
    <w:rsid w:val="009C7B98"/>
    <w:rsid w:val="009D508D"/>
    <w:rsid w:val="009D63CB"/>
    <w:rsid w:val="009E0279"/>
    <w:rsid w:val="009E09D5"/>
    <w:rsid w:val="009E09F1"/>
    <w:rsid w:val="009E46DD"/>
    <w:rsid w:val="009E5821"/>
    <w:rsid w:val="009E6572"/>
    <w:rsid w:val="009E7904"/>
    <w:rsid w:val="009E7BA1"/>
    <w:rsid w:val="009F048F"/>
    <w:rsid w:val="009F2C9D"/>
    <w:rsid w:val="009F47C2"/>
    <w:rsid w:val="009F6EDA"/>
    <w:rsid w:val="00A01458"/>
    <w:rsid w:val="00A04DA6"/>
    <w:rsid w:val="00A05941"/>
    <w:rsid w:val="00A05F9D"/>
    <w:rsid w:val="00A06E28"/>
    <w:rsid w:val="00A0784E"/>
    <w:rsid w:val="00A1169F"/>
    <w:rsid w:val="00A124FA"/>
    <w:rsid w:val="00A129AE"/>
    <w:rsid w:val="00A15A71"/>
    <w:rsid w:val="00A1654B"/>
    <w:rsid w:val="00A20F4F"/>
    <w:rsid w:val="00A24D44"/>
    <w:rsid w:val="00A2548B"/>
    <w:rsid w:val="00A30F50"/>
    <w:rsid w:val="00A3210D"/>
    <w:rsid w:val="00A33181"/>
    <w:rsid w:val="00A332B6"/>
    <w:rsid w:val="00A33BC8"/>
    <w:rsid w:val="00A34566"/>
    <w:rsid w:val="00A361E7"/>
    <w:rsid w:val="00A36DD2"/>
    <w:rsid w:val="00A379B2"/>
    <w:rsid w:val="00A44B6B"/>
    <w:rsid w:val="00A46FC0"/>
    <w:rsid w:val="00A50086"/>
    <w:rsid w:val="00A52697"/>
    <w:rsid w:val="00A53BBB"/>
    <w:rsid w:val="00A54F23"/>
    <w:rsid w:val="00A55187"/>
    <w:rsid w:val="00A55BE4"/>
    <w:rsid w:val="00A55DC6"/>
    <w:rsid w:val="00A5614B"/>
    <w:rsid w:val="00A6431D"/>
    <w:rsid w:val="00A65FA1"/>
    <w:rsid w:val="00A72D46"/>
    <w:rsid w:val="00A7580D"/>
    <w:rsid w:val="00A82CE5"/>
    <w:rsid w:val="00A83327"/>
    <w:rsid w:val="00A8475E"/>
    <w:rsid w:val="00A864C7"/>
    <w:rsid w:val="00A86D15"/>
    <w:rsid w:val="00A907E1"/>
    <w:rsid w:val="00A9218F"/>
    <w:rsid w:val="00AA01CE"/>
    <w:rsid w:val="00AA4324"/>
    <w:rsid w:val="00AA689C"/>
    <w:rsid w:val="00AB2308"/>
    <w:rsid w:val="00AC06F1"/>
    <w:rsid w:val="00AC0EA0"/>
    <w:rsid w:val="00AC129C"/>
    <w:rsid w:val="00AC5A32"/>
    <w:rsid w:val="00AC6315"/>
    <w:rsid w:val="00AD0C1A"/>
    <w:rsid w:val="00AD1A13"/>
    <w:rsid w:val="00AD3D4C"/>
    <w:rsid w:val="00AD4A56"/>
    <w:rsid w:val="00AD6865"/>
    <w:rsid w:val="00AE22F0"/>
    <w:rsid w:val="00AE37B6"/>
    <w:rsid w:val="00AE435C"/>
    <w:rsid w:val="00AE52F0"/>
    <w:rsid w:val="00AE5AE4"/>
    <w:rsid w:val="00AE5C5A"/>
    <w:rsid w:val="00AF0348"/>
    <w:rsid w:val="00AF1185"/>
    <w:rsid w:val="00AF203C"/>
    <w:rsid w:val="00AF5578"/>
    <w:rsid w:val="00AF73F5"/>
    <w:rsid w:val="00B02B48"/>
    <w:rsid w:val="00B02EDF"/>
    <w:rsid w:val="00B02FA0"/>
    <w:rsid w:val="00B035B0"/>
    <w:rsid w:val="00B046F8"/>
    <w:rsid w:val="00B06877"/>
    <w:rsid w:val="00B06E85"/>
    <w:rsid w:val="00B1393B"/>
    <w:rsid w:val="00B13BBA"/>
    <w:rsid w:val="00B155F0"/>
    <w:rsid w:val="00B206CC"/>
    <w:rsid w:val="00B2446E"/>
    <w:rsid w:val="00B2475B"/>
    <w:rsid w:val="00B25AF0"/>
    <w:rsid w:val="00B267E8"/>
    <w:rsid w:val="00B27508"/>
    <w:rsid w:val="00B30EDD"/>
    <w:rsid w:val="00B347FA"/>
    <w:rsid w:val="00B35942"/>
    <w:rsid w:val="00B364E5"/>
    <w:rsid w:val="00B36BCD"/>
    <w:rsid w:val="00B40005"/>
    <w:rsid w:val="00B40D0F"/>
    <w:rsid w:val="00B42001"/>
    <w:rsid w:val="00B42695"/>
    <w:rsid w:val="00B43992"/>
    <w:rsid w:val="00B43F44"/>
    <w:rsid w:val="00B44D43"/>
    <w:rsid w:val="00B469B5"/>
    <w:rsid w:val="00B5089E"/>
    <w:rsid w:val="00B5185D"/>
    <w:rsid w:val="00B51C72"/>
    <w:rsid w:val="00B52B83"/>
    <w:rsid w:val="00B52EE6"/>
    <w:rsid w:val="00B53953"/>
    <w:rsid w:val="00B55741"/>
    <w:rsid w:val="00B577C3"/>
    <w:rsid w:val="00B611BE"/>
    <w:rsid w:val="00B61E46"/>
    <w:rsid w:val="00B61EDA"/>
    <w:rsid w:val="00B62157"/>
    <w:rsid w:val="00B629B3"/>
    <w:rsid w:val="00B63A4F"/>
    <w:rsid w:val="00B63D8F"/>
    <w:rsid w:val="00B64023"/>
    <w:rsid w:val="00B65CE9"/>
    <w:rsid w:val="00B66185"/>
    <w:rsid w:val="00B70DB0"/>
    <w:rsid w:val="00B71D3C"/>
    <w:rsid w:val="00B7393D"/>
    <w:rsid w:val="00B74682"/>
    <w:rsid w:val="00B74A9E"/>
    <w:rsid w:val="00B803B8"/>
    <w:rsid w:val="00B80AEB"/>
    <w:rsid w:val="00B819D2"/>
    <w:rsid w:val="00B845B7"/>
    <w:rsid w:val="00B84EC2"/>
    <w:rsid w:val="00B85CFB"/>
    <w:rsid w:val="00B87384"/>
    <w:rsid w:val="00B87AE6"/>
    <w:rsid w:val="00B90345"/>
    <w:rsid w:val="00B91ECB"/>
    <w:rsid w:val="00B93535"/>
    <w:rsid w:val="00B95A8D"/>
    <w:rsid w:val="00BA3274"/>
    <w:rsid w:val="00BA53C6"/>
    <w:rsid w:val="00BB18B8"/>
    <w:rsid w:val="00BB317D"/>
    <w:rsid w:val="00BB4C61"/>
    <w:rsid w:val="00BB508B"/>
    <w:rsid w:val="00BB77B3"/>
    <w:rsid w:val="00BC042C"/>
    <w:rsid w:val="00BC1A6D"/>
    <w:rsid w:val="00BC2125"/>
    <w:rsid w:val="00BC30CF"/>
    <w:rsid w:val="00BC4917"/>
    <w:rsid w:val="00BC491E"/>
    <w:rsid w:val="00BC6E2C"/>
    <w:rsid w:val="00BC72E2"/>
    <w:rsid w:val="00BC7481"/>
    <w:rsid w:val="00BD2593"/>
    <w:rsid w:val="00BD349A"/>
    <w:rsid w:val="00BD5207"/>
    <w:rsid w:val="00BD6088"/>
    <w:rsid w:val="00BD7A83"/>
    <w:rsid w:val="00BE02DC"/>
    <w:rsid w:val="00BE0FB0"/>
    <w:rsid w:val="00BE19EA"/>
    <w:rsid w:val="00BE6681"/>
    <w:rsid w:val="00BE67B3"/>
    <w:rsid w:val="00BE76E0"/>
    <w:rsid w:val="00BF0E1E"/>
    <w:rsid w:val="00BF1359"/>
    <w:rsid w:val="00BF4B90"/>
    <w:rsid w:val="00BF4F75"/>
    <w:rsid w:val="00BF68C6"/>
    <w:rsid w:val="00BF6D8F"/>
    <w:rsid w:val="00BF7008"/>
    <w:rsid w:val="00C00673"/>
    <w:rsid w:val="00C03E5D"/>
    <w:rsid w:val="00C0530B"/>
    <w:rsid w:val="00C0762D"/>
    <w:rsid w:val="00C10434"/>
    <w:rsid w:val="00C1386D"/>
    <w:rsid w:val="00C14257"/>
    <w:rsid w:val="00C14CD5"/>
    <w:rsid w:val="00C16E86"/>
    <w:rsid w:val="00C16EF9"/>
    <w:rsid w:val="00C22D0B"/>
    <w:rsid w:val="00C26A0E"/>
    <w:rsid w:val="00C3162E"/>
    <w:rsid w:val="00C31A8A"/>
    <w:rsid w:val="00C333B1"/>
    <w:rsid w:val="00C33AD7"/>
    <w:rsid w:val="00C344CB"/>
    <w:rsid w:val="00C359F5"/>
    <w:rsid w:val="00C35B7C"/>
    <w:rsid w:val="00C36CB2"/>
    <w:rsid w:val="00C43334"/>
    <w:rsid w:val="00C5113A"/>
    <w:rsid w:val="00C51D48"/>
    <w:rsid w:val="00C54708"/>
    <w:rsid w:val="00C547D1"/>
    <w:rsid w:val="00C56915"/>
    <w:rsid w:val="00C60AAC"/>
    <w:rsid w:val="00C647CA"/>
    <w:rsid w:val="00C66374"/>
    <w:rsid w:val="00C67066"/>
    <w:rsid w:val="00C67FE9"/>
    <w:rsid w:val="00C721F0"/>
    <w:rsid w:val="00C7250A"/>
    <w:rsid w:val="00C80A11"/>
    <w:rsid w:val="00C81958"/>
    <w:rsid w:val="00C81D01"/>
    <w:rsid w:val="00C820F8"/>
    <w:rsid w:val="00C84A7B"/>
    <w:rsid w:val="00C85313"/>
    <w:rsid w:val="00C85CA3"/>
    <w:rsid w:val="00C86DF1"/>
    <w:rsid w:val="00C86FE6"/>
    <w:rsid w:val="00C936EE"/>
    <w:rsid w:val="00C95ED4"/>
    <w:rsid w:val="00C97710"/>
    <w:rsid w:val="00CA095F"/>
    <w:rsid w:val="00CA0B18"/>
    <w:rsid w:val="00CA1C61"/>
    <w:rsid w:val="00CA4CAA"/>
    <w:rsid w:val="00CA572D"/>
    <w:rsid w:val="00CA71F2"/>
    <w:rsid w:val="00CB0C44"/>
    <w:rsid w:val="00CB0CCD"/>
    <w:rsid w:val="00CB19C3"/>
    <w:rsid w:val="00CB2AB4"/>
    <w:rsid w:val="00CB3022"/>
    <w:rsid w:val="00CB3FC8"/>
    <w:rsid w:val="00CB5D50"/>
    <w:rsid w:val="00CB64D5"/>
    <w:rsid w:val="00CC1CA9"/>
    <w:rsid w:val="00CC1DC1"/>
    <w:rsid w:val="00CC21EC"/>
    <w:rsid w:val="00CC430B"/>
    <w:rsid w:val="00CC55AE"/>
    <w:rsid w:val="00CD3410"/>
    <w:rsid w:val="00CD4AEB"/>
    <w:rsid w:val="00CD5799"/>
    <w:rsid w:val="00CE1033"/>
    <w:rsid w:val="00CE2078"/>
    <w:rsid w:val="00CE2915"/>
    <w:rsid w:val="00CE3DD4"/>
    <w:rsid w:val="00CE5B66"/>
    <w:rsid w:val="00CE5E8A"/>
    <w:rsid w:val="00CE767E"/>
    <w:rsid w:val="00CE7683"/>
    <w:rsid w:val="00CE7CFF"/>
    <w:rsid w:val="00CF13F7"/>
    <w:rsid w:val="00CF2E56"/>
    <w:rsid w:val="00CF462B"/>
    <w:rsid w:val="00CF5B71"/>
    <w:rsid w:val="00CF6189"/>
    <w:rsid w:val="00D06217"/>
    <w:rsid w:val="00D077CA"/>
    <w:rsid w:val="00D10FC6"/>
    <w:rsid w:val="00D11256"/>
    <w:rsid w:val="00D12B87"/>
    <w:rsid w:val="00D13329"/>
    <w:rsid w:val="00D14477"/>
    <w:rsid w:val="00D1459B"/>
    <w:rsid w:val="00D1642E"/>
    <w:rsid w:val="00D179B2"/>
    <w:rsid w:val="00D17D09"/>
    <w:rsid w:val="00D20D88"/>
    <w:rsid w:val="00D23A55"/>
    <w:rsid w:val="00D30E6A"/>
    <w:rsid w:val="00D340D0"/>
    <w:rsid w:val="00D34C24"/>
    <w:rsid w:val="00D36BFE"/>
    <w:rsid w:val="00D36D27"/>
    <w:rsid w:val="00D36E8E"/>
    <w:rsid w:val="00D3793F"/>
    <w:rsid w:val="00D43A56"/>
    <w:rsid w:val="00D43BD5"/>
    <w:rsid w:val="00D456A3"/>
    <w:rsid w:val="00D45C5A"/>
    <w:rsid w:val="00D468CE"/>
    <w:rsid w:val="00D46A0B"/>
    <w:rsid w:val="00D47524"/>
    <w:rsid w:val="00D47A76"/>
    <w:rsid w:val="00D561CA"/>
    <w:rsid w:val="00D6077F"/>
    <w:rsid w:val="00D61238"/>
    <w:rsid w:val="00D621A8"/>
    <w:rsid w:val="00D62A0A"/>
    <w:rsid w:val="00D7047E"/>
    <w:rsid w:val="00D70EFE"/>
    <w:rsid w:val="00D72C79"/>
    <w:rsid w:val="00D738EC"/>
    <w:rsid w:val="00D738F0"/>
    <w:rsid w:val="00D73FAD"/>
    <w:rsid w:val="00D75B04"/>
    <w:rsid w:val="00D804B3"/>
    <w:rsid w:val="00D8365A"/>
    <w:rsid w:val="00D83FBC"/>
    <w:rsid w:val="00D91B3A"/>
    <w:rsid w:val="00D94277"/>
    <w:rsid w:val="00D97C40"/>
    <w:rsid w:val="00DA0FCE"/>
    <w:rsid w:val="00DA1964"/>
    <w:rsid w:val="00DA531C"/>
    <w:rsid w:val="00DA6453"/>
    <w:rsid w:val="00DB1BFB"/>
    <w:rsid w:val="00DB4435"/>
    <w:rsid w:val="00DB58FC"/>
    <w:rsid w:val="00DB5F49"/>
    <w:rsid w:val="00DB6FA6"/>
    <w:rsid w:val="00DC126B"/>
    <w:rsid w:val="00DC38E1"/>
    <w:rsid w:val="00DC4B8A"/>
    <w:rsid w:val="00DC5545"/>
    <w:rsid w:val="00DC6579"/>
    <w:rsid w:val="00DC698E"/>
    <w:rsid w:val="00DC70E8"/>
    <w:rsid w:val="00DC726F"/>
    <w:rsid w:val="00DD1412"/>
    <w:rsid w:val="00DD22E7"/>
    <w:rsid w:val="00DD40D2"/>
    <w:rsid w:val="00DD51BA"/>
    <w:rsid w:val="00DD6239"/>
    <w:rsid w:val="00DD62BD"/>
    <w:rsid w:val="00DE320D"/>
    <w:rsid w:val="00DE3A6C"/>
    <w:rsid w:val="00DF0C3E"/>
    <w:rsid w:val="00DF10B2"/>
    <w:rsid w:val="00DF6748"/>
    <w:rsid w:val="00DF6B23"/>
    <w:rsid w:val="00DF7B85"/>
    <w:rsid w:val="00E03670"/>
    <w:rsid w:val="00E04F6B"/>
    <w:rsid w:val="00E1224D"/>
    <w:rsid w:val="00E15260"/>
    <w:rsid w:val="00E157A0"/>
    <w:rsid w:val="00E16880"/>
    <w:rsid w:val="00E22C5E"/>
    <w:rsid w:val="00E23BB3"/>
    <w:rsid w:val="00E25480"/>
    <w:rsid w:val="00E31CFB"/>
    <w:rsid w:val="00E32BD8"/>
    <w:rsid w:val="00E3396B"/>
    <w:rsid w:val="00E357DC"/>
    <w:rsid w:val="00E35A16"/>
    <w:rsid w:val="00E365AC"/>
    <w:rsid w:val="00E37A60"/>
    <w:rsid w:val="00E414B5"/>
    <w:rsid w:val="00E4560F"/>
    <w:rsid w:val="00E510BC"/>
    <w:rsid w:val="00E513EF"/>
    <w:rsid w:val="00E5163A"/>
    <w:rsid w:val="00E5417F"/>
    <w:rsid w:val="00E544EF"/>
    <w:rsid w:val="00E547FD"/>
    <w:rsid w:val="00E5534E"/>
    <w:rsid w:val="00E57432"/>
    <w:rsid w:val="00E62150"/>
    <w:rsid w:val="00E63640"/>
    <w:rsid w:val="00E700E3"/>
    <w:rsid w:val="00E72632"/>
    <w:rsid w:val="00E72C61"/>
    <w:rsid w:val="00E75C17"/>
    <w:rsid w:val="00E8721A"/>
    <w:rsid w:val="00E879C8"/>
    <w:rsid w:val="00E87F75"/>
    <w:rsid w:val="00E912FB"/>
    <w:rsid w:val="00E91A24"/>
    <w:rsid w:val="00E94E9A"/>
    <w:rsid w:val="00E967D1"/>
    <w:rsid w:val="00E96E4D"/>
    <w:rsid w:val="00E96EF2"/>
    <w:rsid w:val="00E97001"/>
    <w:rsid w:val="00EA25DE"/>
    <w:rsid w:val="00EA2940"/>
    <w:rsid w:val="00EA4377"/>
    <w:rsid w:val="00EA4C2F"/>
    <w:rsid w:val="00EA6710"/>
    <w:rsid w:val="00EA70AB"/>
    <w:rsid w:val="00EB34B2"/>
    <w:rsid w:val="00EB6FF0"/>
    <w:rsid w:val="00EB7DC3"/>
    <w:rsid w:val="00EC0215"/>
    <w:rsid w:val="00EC279E"/>
    <w:rsid w:val="00EC4C37"/>
    <w:rsid w:val="00EC5A86"/>
    <w:rsid w:val="00ED043E"/>
    <w:rsid w:val="00ED06F7"/>
    <w:rsid w:val="00ED193D"/>
    <w:rsid w:val="00ED2E4D"/>
    <w:rsid w:val="00ED3F66"/>
    <w:rsid w:val="00ED41D8"/>
    <w:rsid w:val="00EE0B06"/>
    <w:rsid w:val="00EE1EC7"/>
    <w:rsid w:val="00EE40C3"/>
    <w:rsid w:val="00EF004A"/>
    <w:rsid w:val="00EF4540"/>
    <w:rsid w:val="00EF472B"/>
    <w:rsid w:val="00EF6888"/>
    <w:rsid w:val="00F015EA"/>
    <w:rsid w:val="00F019D2"/>
    <w:rsid w:val="00F01BE0"/>
    <w:rsid w:val="00F0438A"/>
    <w:rsid w:val="00F04658"/>
    <w:rsid w:val="00F04A4C"/>
    <w:rsid w:val="00F1132B"/>
    <w:rsid w:val="00F14015"/>
    <w:rsid w:val="00F14A60"/>
    <w:rsid w:val="00F151F9"/>
    <w:rsid w:val="00F17E92"/>
    <w:rsid w:val="00F22176"/>
    <w:rsid w:val="00F235A1"/>
    <w:rsid w:val="00F244A1"/>
    <w:rsid w:val="00F319A7"/>
    <w:rsid w:val="00F31B8B"/>
    <w:rsid w:val="00F3265B"/>
    <w:rsid w:val="00F33A4D"/>
    <w:rsid w:val="00F3493A"/>
    <w:rsid w:val="00F431D6"/>
    <w:rsid w:val="00F513CB"/>
    <w:rsid w:val="00F52A68"/>
    <w:rsid w:val="00F53526"/>
    <w:rsid w:val="00F5354B"/>
    <w:rsid w:val="00F543B1"/>
    <w:rsid w:val="00F55B70"/>
    <w:rsid w:val="00F565CF"/>
    <w:rsid w:val="00F57141"/>
    <w:rsid w:val="00F628A6"/>
    <w:rsid w:val="00F6364F"/>
    <w:rsid w:val="00F64896"/>
    <w:rsid w:val="00F674F9"/>
    <w:rsid w:val="00F700EA"/>
    <w:rsid w:val="00F70373"/>
    <w:rsid w:val="00F7040E"/>
    <w:rsid w:val="00F704F7"/>
    <w:rsid w:val="00F715B3"/>
    <w:rsid w:val="00F719AA"/>
    <w:rsid w:val="00F71D96"/>
    <w:rsid w:val="00F72749"/>
    <w:rsid w:val="00F72826"/>
    <w:rsid w:val="00F80237"/>
    <w:rsid w:val="00F82FAD"/>
    <w:rsid w:val="00F83935"/>
    <w:rsid w:val="00F85B87"/>
    <w:rsid w:val="00F914F0"/>
    <w:rsid w:val="00F951B7"/>
    <w:rsid w:val="00F97108"/>
    <w:rsid w:val="00FA2E5E"/>
    <w:rsid w:val="00FA6665"/>
    <w:rsid w:val="00FA68F8"/>
    <w:rsid w:val="00FA7E3C"/>
    <w:rsid w:val="00FB371B"/>
    <w:rsid w:val="00FB5BBB"/>
    <w:rsid w:val="00FB5E32"/>
    <w:rsid w:val="00FC083F"/>
    <w:rsid w:val="00FC09E9"/>
    <w:rsid w:val="00FC2586"/>
    <w:rsid w:val="00FC2D0F"/>
    <w:rsid w:val="00FC450C"/>
    <w:rsid w:val="00FC4E8D"/>
    <w:rsid w:val="00FC7D0C"/>
    <w:rsid w:val="00FC7FB7"/>
    <w:rsid w:val="00FD04A7"/>
    <w:rsid w:val="00FD0C04"/>
    <w:rsid w:val="00FD0D0C"/>
    <w:rsid w:val="00FD14AD"/>
    <w:rsid w:val="00FD1B02"/>
    <w:rsid w:val="00FD2E95"/>
    <w:rsid w:val="00FD601B"/>
    <w:rsid w:val="00FD70B5"/>
    <w:rsid w:val="00FD7565"/>
    <w:rsid w:val="00FE143A"/>
    <w:rsid w:val="00FE48E1"/>
    <w:rsid w:val="00FE67A3"/>
    <w:rsid w:val="00FF3F6B"/>
    <w:rsid w:val="00FF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4178"/>
  <w15:docId w15:val="{8A8B1ACE-584D-4D9B-9309-1FB05090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AD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687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DB4435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475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3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A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4F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F8C"/>
  </w:style>
  <w:style w:type="paragraph" w:styleId="Rodap">
    <w:name w:val="footer"/>
    <w:basedOn w:val="Normal"/>
    <w:link w:val="RodapChar"/>
    <w:uiPriority w:val="99"/>
    <w:unhideWhenUsed/>
    <w:rsid w:val="00904F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F8C"/>
  </w:style>
  <w:style w:type="table" w:styleId="Tabelacomgrade">
    <w:name w:val="Table Grid"/>
    <w:basedOn w:val="Tabelanormal"/>
    <w:uiPriority w:val="39"/>
    <w:rsid w:val="00CB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autoRedefine/>
    <w:qFormat/>
    <w:rsid w:val="00464378"/>
    <w:pPr>
      <w:keepNext/>
      <w:spacing w:before="480" w:after="480"/>
      <w:ind w:firstLine="0"/>
    </w:pPr>
    <w:rPr>
      <w:rFonts w:cs="Arial"/>
      <w:b/>
      <w:caps/>
      <w:szCs w:val="24"/>
    </w:rPr>
  </w:style>
  <w:style w:type="paragraph" w:customStyle="1" w:styleId="Estilo2">
    <w:name w:val="Estilo2"/>
    <w:basedOn w:val="PargrafodaLista"/>
    <w:link w:val="Estilo2Char"/>
    <w:qFormat/>
    <w:rsid w:val="0078047A"/>
    <w:pPr>
      <w:keepNext/>
      <w:spacing w:before="240" w:after="240"/>
      <w:ind w:left="0" w:firstLine="0"/>
      <w:contextualSpacing w:val="0"/>
    </w:pPr>
    <w:rPr>
      <w:rFonts w:cs="Arial"/>
      <w:b/>
      <w:caps/>
      <w:szCs w:val="24"/>
    </w:rPr>
  </w:style>
  <w:style w:type="character" w:customStyle="1" w:styleId="Estilo1Char">
    <w:name w:val="Estilo1 Char"/>
    <w:basedOn w:val="Fontepargpadro"/>
    <w:link w:val="Estilo1"/>
    <w:rsid w:val="00464378"/>
    <w:rPr>
      <w:rFonts w:ascii="Arial" w:hAnsi="Arial" w:cs="Arial"/>
      <w:b/>
      <w:caps/>
      <w:sz w:val="24"/>
      <w:szCs w:val="24"/>
    </w:rPr>
  </w:style>
  <w:style w:type="paragraph" w:customStyle="1" w:styleId="Estilo4">
    <w:name w:val="Estilo 4"/>
    <w:basedOn w:val="PargrafodaLista"/>
    <w:link w:val="Estilo4Char"/>
    <w:qFormat/>
    <w:rsid w:val="009215A6"/>
    <w:pPr>
      <w:ind w:left="0" w:firstLine="0"/>
      <w:contextualSpacing w:val="0"/>
      <w:jc w:val="center"/>
    </w:pPr>
    <w:rPr>
      <w:rFonts w:cs="Arial"/>
      <w:b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158FE"/>
  </w:style>
  <w:style w:type="character" w:customStyle="1" w:styleId="Estilo2Char">
    <w:name w:val="Estilo2 Char"/>
    <w:basedOn w:val="PargrafodaListaChar"/>
    <w:link w:val="Estilo2"/>
    <w:rsid w:val="0078047A"/>
    <w:rPr>
      <w:rFonts w:ascii="Arial" w:hAnsi="Arial" w:cs="Arial"/>
      <w:b/>
      <w:caps/>
      <w:sz w:val="24"/>
      <w:szCs w:val="24"/>
    </w:rPr>
  </w:style>
  <w:style w:type="character" w:customStyle="1" w:styleId="Estilo4Char">
    <w:name w:val="Estilo 4 Char"/>
    <w:basedOn w:val="PargrafodaListaChar"/>
    <w:link w:val="Estilo4"/>
    <w:rsid w:val="009215A6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7545F"/>
    <w:pPr>
      <w:tabs>
        <w:tab w:val="right" w:leader="dot" w:pos="8777"/>
      </w:tabs>
      <w:spacing w:after="100"/>
      <w:ind w:firstLine="284"/>
    </w:pPr>
  </w:style>
  <w:style w:type="paragraph" w:styleId="Sumrio1">
    <w:name w:val="toc 1"/>
    <w:basedOn w:val="Normal"/>
    <w:next w:val="Normal"/>
    <w:autoRedefine/>
    <w:uiPriority w:val="39"/>
    <w:unhideWhenUsed/>
    <w:rsid w:val="0027545F"/>
    <w:pPr>
      <w:tabs>
        <w:tab w:val="left" w:pos="284"/>
        <w:tab w:val="right" w:leader="dot" w:pos="8777"/>
      </w:tabs>
      <w:spacing w:after="100"/>
      <w:ind w:firstLine="0"/>
    </w:pPr>
  </w:style>
  <w:style w:type="character" w:styleId="Hyperlink">
    <w:name w:val="Hyperlink"/>
    <w:basedOn w:val="Fontepargpadro"/>
    <w:uiPriority w:val="99"/>
    <w:unhideWhenUsed/>
    <w:rsid w:val="0059380F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rsid w:val="00102CFD"/>
    <w:rPr>
      <w:b/>
      <w:bCs/>
      <w:smallCaps/>
      <w:spacing w:val="5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83553"/>
    <w:pPr>
      <w:spacing w:line="240" w:lineRule="auto"/>
      <w:ind w:firstLine="709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83553"/>
    <w:rPr>
      <w:rFonts w:ascii="Consolas" w:hAnsi="Consolas" w:cs="Consolas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87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rsid w:val="00687887"/>
    <w:pPr>
      <w:spacing w:line="276" w:lineRule="auto"/>
      <w:ind w:firstLine="0"/>
      <w:jc w:val="left"/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883308"/>
    <w:pPr>
      <w:tabs>
        <w:tab w:val="right" w:leader="dot" w:pos="8777"/>
      </w:tabs>
      <w:spacing w:after="100"/>
      <w:ind w:left="851" w:firstLine="0"/>
    </w:pPr>
  </w:style>
  <w:style w:type="paragraph" w:customStyle="1" w:styleId="Estilo3">
    <w:name w:val="Estilo3"/>
    <w:basedOn w:val="Estilo4"/>
    <w:link w:val="Estilo3Char"/>
    <w:qFormat/>
    <w:rsid w:val="004829ED"/>
    <w:pPr>
      <w:keepNext/>
      <w:spacing w:before="360" w:after="240"/>
      <w:jc w:val="both"/>
    </w:pPr>
    <w:rPr>
      <w:i/>
    </w:rPr>
  </w:style>
  <w:style w:type="character" w:customStyle="1" w:styleId="Estilo3Char">
    <w:name w:val="Estilo3 Char"/>
    <w:basedOn w:val="Estilo4Char"/>
    <w:link w:val="Estilo3"/>
    <w:rsid w:val="004829ED"/>
    <w:rPr>
      <w:rFonts w:ascii="Arial" w:hAnsi="Arial" w:cs="Arial"/>
      <w:b/>
      <w:i/>
      <w:sz w:val="24"/>
      <w:szCs w:val="24"/>
    </w:rPr>
  </w:style>
  <w:style w:type="character" w:styleId="Forte">
    <w:name w:val="Strong"/>
    <w:basedOn w:val="Fontepargpadro"/>
    <w:rsid w:val="002C6BCE"/>
    <w:rPr>
      <w:b/>
      <w:bCs/>
    </w:rPr>
  </w:style>
  <w:style w:type="character" w:customStyle="1" w:styleId="apple-converted-space">
    <w:name w:val="apple-converted-space"/>
    <w:basedOn w:val="Fontepargpadro"/>
    <w:rsid w:val="00B95A8D"/>
  </w:style>
  <w:style w:type="paragraph" w:styleId="Citao">
    <w:name w:val="Quote"/>
    <w:basedOn w:val="Normal"/>
    <w:next w:val="Normal"/>
    <w:link w:val="CitaoChar"/>
    <w:uiPriority w:val="29"/>
    <w:rsid w:val="0030731F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0731F"/>
    <w:rPr>
      <w:rFonts w:ascii="Arial" w:hAnsi="Arial"/>
      <w:i/>
      <w:iCs/>
      <w:color w:val="000000" w:themeColor="text1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rsid w:val="00DB4435"/>
    <w:pPr>
      <w:widowControl w:val="0"/>
      <w:suppressAutoHyphens/>
      <w:spacing w:before="60" w:after="60" w:line="240" w:lineRule="auto"/>
    </w:pPr>
    <w:rPr>
      <w:rFonts w:ascii="Arial" w:eastAsia="Andale Sans UI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3B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customStyle="1" w:styleId="Titulotabela">
    <w:name w:val="Titulo tabela"/>
    <w:basedOn w:val="Normal"/>
    <w:qFormat/>
    <w:rsid w:val="00B61EDA"/>
    <w:pPr>
      <w:keepNext/>
      <w:spacing w:before="360" w:after="120" w:line="240" w:lineRule="auto"/>
      <w:ind w:firstLine="0"/>
    </w:pPr>
    <w:rPr>
      <w:b/>
    </w:rPr>
  </w:style>
  <w:style w:type="paragraph" w:customStyle="1" w:styleId="RodapdeFigura">
    <w:name w:val="Rodapé de Figura"/>
    <w:basedOn w:val="Titulotabela"/>
    <w:qFormat/>
    <w:rsid w:val="00D13329"/>
    <w:pPr>
      <w:keepNext w:val="0"/>
      <w:spacing w:before="0" w:after="480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-POS-ITAL\Documents\Lixo\Modelo-dissertacao-formato-alternativo-artig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8BB9-E62A-43C4-9AAF-7D9B7F51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Modelo-dissertacao-formato-alternativo-artigos</Template>
  <TotalTime>8</TotalTime>
  <Pages>17</Pages>
  <Words>1176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Gabriela-POS-ITAL</dc:creator>
  <cp:lastModifiedBy>Gabriela-POS-ITAL</cp:lastModifiedBy>
  <cp:revision>4</cp:revision>
  <cp:lastPrinted>2017-11-29T18:40:00Z</cp:lastPrinted>
  <dcterms:created xsi:type="dcterms:W3CDTF">2023-05-17T13:06:00Z</dcterms:created>
  <dcterms:modified xsi:type="dcterms:W3CDTF">2023-05-17T19:26:00Z</dcterms:modified>
</cp:coreProperties>
</file>